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44"/>
          <w:szCs w:val="44"/>
        </w:rPr>
        <w:t>黔江区矿产资源</w:t>
      </w:r>
      <w:r>
        <w:rPr>
          <w:rFonts w:hint="default" w:ascii="Times New Roman" w:hAnsi="Times New Roman" w:eastAsia="方正黑体_GBK" w:cs="Times New Roman"/>
          <w:snapToGrid w:val="0"/>
          <w:kern w:val="0"/>
          <w:sz w:val="44"/>
          <w:szCs w:val="44"/>
          <w:lang w:val="en-US" w:eastAsia="zh-CN"/>
        </w:rPr>
        <w:t>勘查</w:t>
      </w:r>
      <w:r>
        <w:rPr>
          <w:rFonts w:hint="default" w:ascii="Times New Roman" w:hAnsi="Times New Roman" w:eastAsia="方正黑体_GBK" w:cs="Times New Roman"/>
          <w:snapToGrid w:val="0"/>
          <w:kern w:val="0"/>
          <w:sz w:val="44"/>
          <w:szCs w:val="44"/>
        </w:rPr>
        <w:t>开采情况检查记录表</w:t>
      </w:r>
    </w:p>
    <w:tbl>
      <w:tblPr>
        <w:tblStyle w:val="11"/>
        <w:tblpPr w:leftFromText="180" w:rightFromText="180" w:vertAnchor="text" w:tblpXSpec="center" w:tblpY="1"/>
        <w:tblOverlap w:val="never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7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</w:rPr>
              <w:t>检查时间</w:t>
            </w:r>
          </w:p>
        </w:tc>
        <w:tc>
          <w:tcPr>
            <w:tcW w:w="7016" w:type="dxa"/>
          </w:tcPr>
          <w:p>
            <w:pPr>
              <w:spacing w:line="560" w:lineRule="exact"/>
              <w:outlineLvl w:val="0"/>
              <w:rPr>
                <w:rFonts w:hint="default" w:ascii="Times New Roman" w:hAnsi="Times New Roman" w:eastAsia="方正小标宋简体" w:cs="Times New Roman"/>
                <w:snapToGrid w:val="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</w:rPr>
              <w:t>检查人员</w:t>
            </w:r>
          </w:p>
        </w:tc>
        <w:tc>
          <w:tcPr>
            <w:tcW w:w="7016" w:type="dxa"/>
          </w:tcPr>
          <w:p>
            <w:pPr>
              <w:spacing w:line="560" w:lineRule="exact"/>
              <w:outlineLvl w:val="0"/>
              <w:rPr>
                <w:rFonts w:hint="default" w:ascii="Times New Roman" w:hAnsi="Times New Roman" w:eastAsia="方正小标宋简体" w:cs="Times New Roman"/>
                <w:snapToGrid w:val="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</w:rPr>
              <w:t>检查地点</w:t>
            </w:r>
          </w:p>
        </w:tc>
        <w:tc>
          <w:tcPr>
            <w:tcW w:w="7016" w:type="dxa"/>
          </w:tcPr>
          <w:p>
            <w:pPr>
              <w:spacing w:line="560" w:lineRule="exact"/>
              <w:outlineLvl w:val="0"/>
              <w:rPr>
                <w:rFonts w:hint="default" w:ascii="Times New Roman" w:hAnsi="Times New Roman" w:eastAsia="方正小标宋简体" w:cs="Times New Roman"/>
                <w:snapToGrid w:val="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</w:rPr>
              <w:t>检查发现主要问题</w:t>
            </w:r>
          </w:p>
        </w:tc>
        <w:tc>
          <w:tcPr>
            <w:tcW w:w="7016" w:type="dxa"/>
          </w:tcPr>
          <w:p>
            <w:pPr>
              <w:widowControl w:val="0"/>
              <w:numPr>
                <w:ilvl w:val="0"/>
                <w:numId w:val="2"/>
              </w:numP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采矿权许可证有效期：</w:t>
            </w:r>
          </w:p>
          <w:p>
            <w:pPr>
              <w:widowControl w:val="0"/>
              <w:numPr>
                <w:ilvl w:val="0"/>
                <w:numId w:val="2"/>
              </w:numP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安全许可有效期：</w:t>
            </w:r>
          </w:p>
          <w:p>
            <w:pPr>
              <w:widowControl w:val="0"/>
              <w:numPr>
                <w:ilvl w:val="0"/>
                <w:numId w:val="2"/>
              </w:numP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有无越界采矿行为：</w:t>
            </w:r>
          </w:p>
          <w:p>
            <w:pPr>
              <w:widowControl w:val="0"/>
              <w:numPr>
                <w:ilvl w:val="0"/>
                <w:numId w:val="2"/>
              </w:numP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有无采矿权标识牌：</w:t>
            </w:r>
          </w:p>
          <w:p>
            <w:pPr>
              <w:widowControl w:val="0"/>
              <w:numPr>
                <w:ilvl w:val="0"/>
                <w:numId w:val="2"/>
              </w:numP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有无矿山现状公示牌：</w:t>
            </w:r>
          </w:p>
          <w:p>
            <w:pPr>
              <w:widowControl w:val="0"/>
              <w:numPr>
                <w:ilvl w:val="0"/>
                <w:numId w:val="2"/>
              </w:numP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有无矿山开采信息公示牌：</w:t>
            </w:r>
          </w:p>
          <w:p>
            <w:pPr>
              <w:widowControl w:val="0"/>
              <w:numPr>
                <w:ilvl w:val="0"/>
                <w:numId w:val="2"/>
              </w:numP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是否发现安全隐患：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rFonts w:hint="default" w:ascii="Times New Roman" w:hAnsi="Times New Roman" w:eastAsia="方正小标宋简体" w:cs="Times New Roman"/>
                <w:snapToGrid w:val="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</w:rPr>
              <w:t>现场处理措    施</w:t>
            </w:r>
          </w:p>
        </w:tc>
        <w:tc>
          <w:tcPr>
            <w:tcW w:w="7016" w:type="dxa"/>
          </w:tcPr>
          <w:p>
            <w:pPr>
              <w:spacing w:line="560" w:lineRule="exact"/>
              <w:outlineLvl w:val="0"/>
              <w:rPr>
                <w:rFonts w:hint="default" w:ascii="Times New Roman" w:hAnsi="Times New Roman" w:eastAsia="方正小标宋简体" w:cs="Times New Roman"/>
                <w:snapToGrid w:val="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</w:rPr>
              <w:t>被检查单位意见（签章）</w:t>
            </w:r>
          </w:p>
        </w:tc>
        <w:tc>
          <w:tcPr>
            <w:tcW w:w="7016" w:type="dxa"/>
          </w:tcPr>
          <w:p>
            <w:pPr>
              <w:spacing w:line="560" w:lineRule="exact"/>
              <w:outlineLvl w:val="0"/>
              <w:rPr>
                <w:rFonts w:hint="default" w:ascii="Times New Roman" w:hAnsi="Times New Roman" w:eastAsia="方正小标宋简体" w:cs="Times New Roman"/>
                <w:snapToGrid w:val="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</w:rPr>
              <w:t>备注</w:t>
            </w:r>
          </w:p>
        </w:tc>
        <w:tc>
          <w:tcPr>
            <w:tcW w:w="7016" w:type="dxa"/>
          </w:tcPr>
          <w:p>
            <w:pPr>
              <w:spacing w:line="560" w:lineRule="exact"/>
              <w:outlineLvl w:val="0"/>
              <w:rPr>
                <w:rFonts w:hint="default" w:ascii="Times New Roman" w:hAnsi="Times New Roman" w:eastAsia="方正小标宋简体" w:cs="Times New Roman"/>
                <w:snapToGrid w:val="0"/>
                <w:kern w:val="0"/>
                <w:sz w:val="44"/>
                <w:szCs w:val="44"/>
              </w:rPr>
            </w:pPr>
          </w:p>
        </w:tc>
      </w:tr>
    </w:tbl>
    <w:p>
      <w:pPr>
        <w:spacing w:line="240" w:lineRule="exact"/>
        <w:rPr>
          <w:rFonts w:hint="default" w:ascii="Times New Roman" w:hAnsi="Times New Roman" w:cs="Times New Roman"/>
        </w:rPr>
      </w:pPr>
    </w:p>
    <w:tbl>
      <w:tblPr>
        <w:tblStyle w:val="11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956"/>
        <w:gridCol w:w="57"/>
        <w:gridCol w:w="325"/>
        <w:gridCol w:w="370"/>
        <w:gridCol w:w="90"/>
        <w:gridCol w:w="460"/>
        <w:gridCol w:w="935"/>
        <w:gridCol w:w="1231"/>
        <w:gridCol w:w="234"/>
        <w:gridCol w:w="650"/>
        <w:gridCol w:w="1391"/>
        <w:gridCol w:w="237"/>
        <w:gridCol w:w="764"/>
        <w:gridCol w:w="1265"/>
        <w:gridCol w:w="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01" w:hRule="atLeast"/>
        </w:trPr>
        <w:tc>
          <w:tcPr>
            <w:tcW w:w="89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表1地质灾害</w:t>
            </w: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治理</w:t>
            </w: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工程施工安全内业安全检查表</w:t>
            </w:r>
          </w:p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2" w:hRule="atLeast"/>
        </w:trPr>
        <w:tc>
          <w:tcPr>
            <w:tcW w:w="89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1" w:hRule="atLeast"/>
        </w:trPr>
        <w:tc>
          <w:tcPr>
            <w:tcW w:w="89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施工单位名称：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00" w:hRule="atLeast"/>
        </w:trPr>
        <w:tc>
          <w:tcPr>
            <w:tcW w:w="9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检查项目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检查标准和要求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检查结论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atLeast"/>
        </w:trPr>
        <w:tc>
          <w:tcPr>
            <w:tcW w:w="9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安全管理与责任制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1、建立各级安全责任制和安全管理目标；</w:t>
            </w:r>
          </w:p>
        </w:tc>
        <w:tc>
          <w:tcPr>
            <w:tcW w:w="202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72" w:hRule="atLeast"/>
        </w:trPr>
        <w:tc>
          <w:tcPr>
            <w:tcW w:w="9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2、制定各工种安全技术操作规程。</w:t>
            </w:r>
          </w:p>
        </w:tc>
        <w:tc>
          <w:tcPr>
            <w:tcW w:w="20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atLeast"/>
        </w:trPr>
        <w:tc>
          <w:tcPr>
            <w:tcW w:w="9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施工组织技术交底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1、施工组织设计中应有安全措施并经审批实施；</w:t>
            </w:r>
          </w:p>
        </w:tc>
        <w:tc>
          <w:tcPr>
            <w:tcW w:w="202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65" w:hRule="atLeast"/>
        </w:trPr>
        <w:tc>
          <w:tcPr>
            <w:tcW w:w="9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2、有书面安全技术交底，针对性强并有签字手续。</w:t>
            </w:r>
          </w:p>
        </w:tc>
        <w:tc>
          <w:tcPr>
            <w:tcW w:w="20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atLeast"/>
        </w:trPr>
        <w:tc>
          <w:tcPr>
            <w:tcW w:w="9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安全检查</w:t>
            </w:r>
          </w:p>
        </w:tc>
        <w:tc>
          <w:tcPr>
            <w:tcW w:w="4678" w:type="dxa"/>
            <w:gridSpan w:val="6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有定期安全检查制度，有检查记录，隐患整改有“三定”（定整改时间、定责任人、定整改措施）。</w:t>
            </w:r>
          </w:p>
        </w:tc>
        <w:tc>
          <w:tcPr>
            <w:tcW w:w="202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2" w:hRule="atLeast"/>
        </w:trPr>
        <w:tc>
          <w:tcPr>
            <w:tcW w:w="9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  <w:gridSpan w:val="6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atLeast"/>
        </w:trPr>
        <w:tc>
          <w:tcPr>
            <w:tcW w:w="9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安全教育</w:t>
            </w:r>
          </w:p>
        </w:tc>
        <w:tc>
          <w:tcPr>
            <w:tcW w:w="46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有安全教育制度，有三级安全教育记录。</w:t>
            </w:r>
          </w:p>
        </w:tc>
        <w:tc>
          <w:tcPr>
            <w:tcW w:w="202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12" w:hRule="atLeast"/>
        </w:trPr>
        <w:tc>
          <w:tcPr>
            <w:tcW w:w="9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atLeast"/>
        </w:trPr>
        <w:tc>
          <w:tcPr>
            <w:tcW w:w="9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特种作业</w:t>
            </w:r>
          </w:p>
        </w:tc>
        <w:tc>
          <w:tcPr>
            <w:tcW w:w="46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机械操作员、架子工、电工、焊工等持证上岗</w:t>
            </w:r>
          </w:p>
        </w:tc>
        <w:tc>
          <w:tcPr>
            <w:tcW w:w="202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12" w:hRule="atLeast"/>
        </w:trPr>
        <w:tc>
          <w:tcPr>
            <w:tcW w:w="9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atLeast"/>
        </w:trPr>
        <w:tc>
          <w:tcPr>
            <w:tcW w:w="9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班前活动</w:t>
            </w:r>
          </w:p>
        </w:tc>
        <w:tc>
          <w:tcPr>
            <w:tcW w:w="46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建立班前安全活动制度，有活动记录。</w:t>
            </w:r>
          </w:p>
        </w:tc>
        <w:tc>
          <w:tcPr>
            <w:tcW w:w="202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12" w:hRule="atLeast"/>
        </w:trPr>
        <w:tc>
          <w:tcPr>
            <w:tcW w:w="9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15" w:hRule="atLeast"/>
        </w:trPr>
        <w:tc>
          <w:tcPr>
            <w:tcW w:w="9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安全标志、告示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安全标志、告示齐全，布置在醒目位置</w:t>
            </w:r>
          </w:p>
        </w:tc>
        <w:tc>
          <w:tcPr>
            <w:tcW w:w="20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atLeast"/>
        </w:trPr>
        <w:tc>
          <w:tcPr>
            <w:tcW w:w="9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危大工程</w:t>
            </w:r>
          </w:p>
        </w:tc>
        <w:tc>
          <w:tcPr>
            <w:tcW w:w="46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《重庆市危险性较大分部分项工程安全管理实施细则》渝建质安〔2022〕110号附件</w:t>
            </w:r>
          </w:p>
        </w:tc>
        <w:tc>
          <w:tcPr>
            <w:tcW w:w="202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00" w:hRule="atLeast"/>
        </w:trPr>
        <w:tc>
          <w:tcPr>
            <w:tcW w:w="9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12" w:hRule="atLeast"/>
        </w:trPr>
        <w:tc>
          <w:tcPr>
            <w:tcW w:w="9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0" w:hRule="atLeast"/>
        </w:trPr>
        <w:tc>
          <w:tcPr>
            <w:tcW w:w="958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5" w:hRule="atLeast"/>
        </w:trPr>
        <w:tc>
          <w:tcPr>
            <w:tcW w:w="3195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参加检查人员签名：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被检负责人签名：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55" w:hRule="atLeast"/>
        </w:trPr>
        <w:tc>
          <w:tcPr>
            <w:tcW w:w="13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0" w:hRule="atLeast"/>
        </w:trPr>
        <w:tc>
          <w:tcPr>
            <w:tcW w:w="319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检查负责人签名： 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54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检查日期：   年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00" w:hRule="atLeast"/>
        </w:trPr>
        <w:tc>
          <w:tcPr>
            <w:tcW w:w="89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表2地质灾害</w:t>
            </w: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治理</w:t>
            </w: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工程（抗滑挡墙）施工现场安全检查表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00" w:hRule="atLeast"/>
        </w:trPr>
        <w:tc>
          <w:tcPr>
            <w:tcW w:w="89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00" w:hRule="atLeast"/>
        </w:trPr>
        <w:tc>
          <w:tcPr>
            <w:tcW w:w="8967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702" w:hRule="atLeast"/>
        </w:trPr>
        <w:tc>
          <w:tcPr>
            <w:tcW w:w="89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施工单位名称：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00" w:hRule="atLeast"/>
        </w:trPr>
        <w:tc>
          <w:tcPr>
            <w:tcW w:w="101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抗滑挡墙安全检查内容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检查项目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检查方式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00" w:hRule="atLeast"/>
        </w:trPr>
        <w:tc>
          <w:tcPr>
            <w:tcW w:w="10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施工区域警示隔离措施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符合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00" w:hRule="atLeast"/>
        </w:trPr>
        <w:tc>
          <w:tcPr>
            <w:tcW w:w="10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现场安全标牌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符合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00" w:hRule="atLeast"/>
        </w:trPr>
        <w:tc>
          <w:tcPr>
            <w:tcW w:w="10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临时用电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符合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00" w:hRule="atLeast"/>
        </w:trPr>
        <w:tc>
          <w:tcPr>
            <w:tcW w:w="10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个人安全防护用品穿戴（安全带、安全帽）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符合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00" w:hRule="atLeast"/>
        </w:trPr>
        <w:tc>
          <w:tcPr>
            <w:tcW w:w="10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挡墙基坑变形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符合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00" w:hRule="atLeast"/>
        </w:trPr>
        <w:tc>
          <w:tcPr>
            <w:tcW w:w="10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现场临时堆土防护措施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符合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00" w:hRule="atLeast"/>
        </w:trPr>
        <w:tc>
          <w:tcPr>
            <w:tcW w:w="10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挡墙基础四周防护措施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符合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00" w:hRule="atLeast"/>
        </w:trPr>
        <w:tc>
          <w:tcPr>
            <w:tcW w:w="10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现场机械设备操作情况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符合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00" w:hRule="atLeast"/>
        </w:trPr>
        <w:tc>
          <w:tcPr>
            <w:tcW w:w="10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跳槽施工及开挖边坡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符合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00" w:hRule="atLeast"/>
        </w:trPr>
        <w:tc>
          <w:tcPr>
            <w:tcW w:w="10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滑坡施工检测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查资料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符合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不符合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282" w:hRule="atLeast"/>
        </w:trPr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285" w:hRule="atLeast"/>
        </w:trPr>
        <w:tc>
          <w:tcPr>
            <w:tcW w:w="4658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参加检查人员签名：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被检负责人签名：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855" w:hRule="atLeast"/>
        </w:trPr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1350" w:hRule="atLeast"/>
        </w:trPr>
        <w:tc>
          <w:tcPr>
            <w:tcW w:w="465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检查负责人签名： </w:t>
            </w:r>
          </w:p>
        </w:tc>
        <w:tc>
          <w:tcPr>
            <w:tcW w:w="430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检查日期：   年   月     日</w:t>
            </w:r>
          </w:p>
        </w:tc>
      </w:tr>
    </w:tbl>
    <w:p>
      <w:pPr>
        <w:rPr>
          <w:rFonts w:hint="default" w:ascii="Times New Roman" w:hAnsi="Times New Roman" w:cs="Times New Roman"/>
          <w:kern w:val="0"/>
          <w:sz w:val="24"/>
        </w:rPr>
      </w:pPr>
    </w:p>
    <w:tbl>
      <w:tblPr>
        <w:tblStyle w:val="11"/>
        <w:tblW w:w="8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19"/>
        <w:gridCol w:w="3208"/>
        <w:gridCol w:w="2020"/>
        <w:gridCol w:w="945"/>
        <w:gridCol w:w="1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表3地质灾害</w:t>
            </w: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治理</w:t>
            </w: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工程（抗滑桩）施工现场安全检查表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97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97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施工单位名称：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抗滑桩安全检查内容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检查项目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检查方式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施工区域警示隔离措施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现场安全标牌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临边防护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有毒有害气体检测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检查现场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气体检查仪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桩内送风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人员上下井使用防坠器或止滑器情况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作业过程中渣桶的冒装行为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不存在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提升井架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变形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不变形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变形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出渣提升系统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正常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桩井护壁变形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未变形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变形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临时用电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个人安全防护用品穿戴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钢筋及模板与挂钩连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接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非施工人员进入现场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安全防护措施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跳桩施工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滑坡施工检测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查资料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956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参加检查人员签名：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被检负责人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名：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9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检查负责人签名：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检查日期：   年   月     日</w:t>
            </w:r>
          </w:p>
        </w:tc>
      </w:tr>
    </w:tbl>
    <w:tbl>
      <w:tblPr>
        <w:tblStyle w:val="11"/>
        <w:tblpPr w:leftFromText="180" w:rightFromText="180" w:vertAnchor="text" w:horzAnchor="page" w:tblpX="1667" w:tblpY="28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695"/>
        <w:gridCol w:w="3248"/>
        <w:gridCol w:w="1636"/>
        <w:gridCol w:w="1108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表4地质灾害</w:t>
            </w: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治理</w:t>
            </w: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工程（危岩、坡面防护）施工现场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安全检查表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7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7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施工单位名称：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危岩、坡面防护安全检查内容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检查项目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检查方式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施工区域警示隔离措施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现场安全标牌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临时用电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施工人员个人安全防护用品穿戴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施工人员保护情况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外部人员及构筑物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隔离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防护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施工脚手架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爆破等管控物资使用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查资料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人员安全通道（便道）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临边防护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落石防冲体系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危岩施工检测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查资料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6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参加检查人员签名：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被检负责人签名：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9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检查负责人签名：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检查日期：   年   月 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ind w:right="578" w:rightChars="183"/>
        <w:jc w:val="center"/>
        <w:rPr>
          <w:rFonts w:hint="default" w:ascii="Times New Roman" w:hAnsi="Times New Roman" w:eastAsia="方正黑体_GBK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表5事故隐患整改通知单</w:t>
      </w:r>
    </w:p>
    <w:p>
      <w:pPr>
        <w:ind w:left="195" w:leftChars="62" w:right="578" w:rightChars="183" w:firstLine="6486" w:firstLineChars="2350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编号：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232"/>
        <w:gridCol w:w="308"/>
        <w:gridCol w:w="720"/>
        <w:gridCol w:w="392"/>
        <w:gridCol w:w="1048"/>
        <w:gridCol w:w="360"/>
        <w:gridCol w:w="1080"/>
        <w:gridCol w:w="352"/>
        <w:gridCol w:w="908"/>
        <w:gridCol w:w="54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48" w:type="dxa"/>
            <w:gridSpan w:val="5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施工单位项目</w:t>
            </w:r>
          </w:p>
        </w:tc>
        <w:tc>
          <w:tcPr>
            <w:tcW w:w="6074" w:type="dxa"/>
            <w:gridSpan w:val="8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420" w:type="dxa"/>
            <w:gridSpan w:val="3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3908" w:type="dxa"/>
            <w:gridSpan w:val="6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648" w:type="dxa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存在的问题</w:t>
            </w:r>
          </w:p>
        </w:tc>
        <w:tc>
          <w:tcPr>
            <w:tcW w:w="7874" w:type="dxa"/>
            <w:gridSpan w:val="12"/>
          </w:tcPr>
          <w:p>
            <w:pPr>
              <w:ind w:right="578" w:rightChars="183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648" w:type="dxa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整改措施</w:t>
            </w:r>
          </w:p>
        </w:tc>
        <w:tc>
          <w:tcPr>
            <w:tcW w:w="7874" w:type="dxa"/>
            <w:gridSpan w:val="12"/>
          </w:tcPr>
          <w:p>
            <w:pPr>
              <w:ind w:right="578" w:rightChars="183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88" w:type="dxa"/>
            <w:gridSpan w:val="2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整改期限</w:t>
            </w:r>
          </w:p>
        </w:tc>
        <w:tc>
          <w:tcPr>
            <w:tcW w:w="1652" w:type="dxa"/>
            <w:gridSpan w:val="4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资金来源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整改</w:t>
            </w:r>
          </w:p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1394" w:type="dxa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728" w:type="dxa"/>
            <w:gridSpan w:val="4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被检查单位负责人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签发单位负责人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ind w:right="578" w:rightChars="18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right="414"/>
        <w:jc w:val="righ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签发单位：   重庆市黔江区地质环境监测站</w:t>
      </w:r>
    </w:p>
    <w:p>
      <w:pPr>
        <w:spacing w:line="600" w:lineRule="exact"/>
        <w:rPr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474" w:gutter="0"/>
      <w:pgNumType w:fmt="decimal" w:start="1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DDFC9A33-791F-421F-BE8D-994D16E3020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4A99C7F-941A-4BBC-BA04-2E6C3332426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652FEFE-DE2B-4990-862F-9EA2ECA14F8B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mLMpMkBAACZ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Ysy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7JFf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BF851B"/>
    <w:multiLevelType w:val="singleLevel"/>
    <w:tmpl w:val="C0BF85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A"/>
    <w:multiLevelType w:val="multilevel"/>
    <w:tmpl w:val="0000000A"/>
    <w:lvl w:ilvl="0" w:tentative="0">
      <w:start w:val="1"/>
      <w:numFmt w:val="chineseCountingThousand"/>
      <w:suff w:val="space"/>
      <w:lvlText w:val="第%1章"/>
      <w:lvlJc w:val="center"/>
      <w:pPr>
        <w:ind w:left="557" w:hanging="558"/>
      </w:pPr>
      <w:rPr>
        <w:rFonts w:hint="eastAsia"/>
      </w:rPr>
    </w:lvl>
    <w:lvl w:ilvl="1" w:tentative="0">
      <w:start w:val="1"/>
      <w:numFmt w:val="japaneseCounting"/>
      <w:lvlRestart w:val="0"/>
      <w:pStyle w:val="3"/>
      <w:suff w:val="space"/>
      <w:lvlText w:val="%2、"/>
      <w:lvlJc w:val="left"/>
      <w:pPr>
        <w:ind w:left="720" w:firstLine="0"/>
      </w:pPr>
      <w:rPr>
        <w:rFonts w:ascii="宋体" w:hAnsi="宋体" w:eastAsia="仿宋_GB2312" w:cs="Times New Roman"/>
        <w:sz w:val="32"/>
        <w:szCs w:val="32"/>
      </w:rPr>
    </w:lvl>
    <w:lvl w:ilvl="2" w:tentative="0">
      <w:start w:val="1"/>
      <w:numFmt w:val="chineseCountingThousand"/>
      <w:suff w:val="nothing"/>
      <w:lvlText w:val="（%3）"/>
      <w:lvlJc w:val="left"/>
      <w:pPr>
        <w:ind w:left="720" w:firstLine="0"/>
      </w:pPr>
      <w:rPr>
        <w:rFonts w:hint="eastAsia"/>
      </w:rPr>
    </w:lvl>
    <w:lvl w:ilvl="3" w:tentative="0">
      <w:start w:val="1"/>
      <w:numFmt w:val="decimal"/>
      <w:pStyle w:val="4"/>
      <w:suff w:val="space"/>
      <w:lvlText w:val="%4."/>
      <w:lvlJc w:val="left"/>
      <w:pPr>
        <w:ind w:left="557" w:firstLine="0"/>
      </w:pPr>
      <w:rPr>
        <w:rFonts w:hint="eastAsia"/>
      </w:rPr>
    </w:lvl>
    <w:lvl w:ilvl="4" w:tentative="0">
      <w:start w:val="1"/>
      <w:numFmt w:val="decimal"/>
      <w:suff w:val="space"/>
      <w:lvlText w:val="(%5)"/>
      <w:lvlJc w:val="left"/>
      <w:pPr>
        <w:ind w:left="557" w:firstLine="0"/>
      </w:pPr>
      <w:rPr>
        <w:rFonts w:hint="eastAsia"/>
      </w:rPr>
    </w:lvl>
    <w:lvl w:ilvl="5" w:tentative="0">
      <w:start w:val="1"/>
      <w:numFmt w:val="decimal"/>
      <w:lvlText w:val="%4..%5.%6"/>
      <w:lvlJc w:val="left"/>
      <w:pPr>
        <w:tabs>
          <w:tab w:val="left" w:pos="557"/>
        </w:tabs>
        <w:ind w:left="557" w:firstLine="0"/>
      </w:pPr>
      <w:rPr>
        <w:rFonts w:hint="eastAsia"/>
      </w:rPr>
    </w:lvl>
    <w:lvl w:ilvl="6" w:tentative="0">
      <w:start w:val="1"/>
      <w:numFmt w:val="decimal"/>
      <w:lvlText w:val="%4..%5.%6.%7"/>
      <w:lvlJc w:val="left"/>
      <w:pPr>
        <w:tabs>
          <w:tab w:val="left" w:pos="557"/>
        </w:tabs>
        <w:ind w:left="557" w:firstLine="0"/>
      </w:pPr>
      <w:rPr>
        <w:rFonts w:hint="eastAsia"/>
      </w:rPr>
    </w:lvl>
    <w:lvl w:ilvl="7" w:tentative="0">
      <w:start w:val="1"/>
      <w:numFmt w:val="decimal"/>
      <w:lvlText w:val="%4..%5.%6.%7.%8"/>
      <w:lvlJc w:val="left"/>
      <w:pPr>
        <w:tabs>
          <w:tab w:val="left" w:pos="557"/>
        </w:tabs>
        <w:ind w:left="557" w:firstLine="0"/>
      </w:pPr>
      <w:rPr>
        <w:rFonts w:hint="eastAsia"/>
      </w:rPr>
    </w:lvl>
    <w:lvl w:ilvl="8" w:tentative="0">
      <w:start w:val="1"/>
      <w:numFmt w:val="decimal"/>
      <w:lvlText w:val="%4..%5.%6.%7.%8.%9"/>
      <w:lvlJc w:val="left"/>
      <w:pPr>
        <w:tabs>
          <w:tab w:val="left" w:pos="557"/>
        </w:tabs>
        <w:ind w:left="557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ZjAxMDgyZDBkODVkYzlkYmVhNGUwMWJjMTRjN2YifQ=="/>
  </w:docVars>
  <w:rsids>
    <w:rsidRoot w:val="00752C69"/>
    <w:rsid w:val="00000382"/>
    <w:rsid w:val="00000423"/>
    <w:rsid w:val="00000BE5"/>
    <w:rsid w:val="000011A2"/>
    <w:rsid w:val="00001979"/>
    <w:rsid w:val="00001B7B"/>
    <w:rsid w:val="00003093"/>
    <w:rsid w:val="0000329F"/>
    <w:rsid w:val="00003BBC"/>
    <w:rsid w:val="0000402C"/>
    <w:rsid w:val="00004CD7"/>
    <w:rsid w:val="00005730"/>
    <w:rsid w:val="00005B3A"/>
    <w:rsid w:val="0000688D"/>
    <w:rsid w:val="00007FC6"/>
    <w:rsid w:val="0001028B"/>
    <w:rsid w:val="00010674"/>
    <w:rsid w:val="00011106"/>
    <w:rsid w:val="000116DA"/>
    <w:rsid w:val="000122F6"/>
    <w:rsid w:val="0001237D"/>
    <w:rsid w:val="00012A17"/>
    <w:rsid w:val="00013335"/>
    <w:rsid w:val="00013BC2"/>
    <w:rsid w:val="00013FC5"/>
    <w:rsid w:val="000143FD"/>
    <w:rsid w:val="00014B91"/>
    <w:rsid w:val="000150AD"/>
    <w:rsid w:val="000156C9"/>
    <w:rsid w:val="00015E64"/>
    <w:rsid w:val="00016C1F"/>
    <w:rsid w:val="00017121"/>
    <w:rsid w:val="000177C5"/>
    <w:rsid w:val="0002079C"/>
    <w:rsid w:val="000208E0"/>
    <w:rsid w:val="00021D35"/>
    <w:rsid w:val="0002225C"/>
    <w:rsid w:val="00022CC4"/>
    <w:rsid w:val="0002331B"/>
    <w:rsid w:val="000239A5"/>
    <w:rsid w:val="00023E38"/>
    <w:rsid w:val="00023E3F"/>
    <w:rsid w:val="0002417D"/>
    <w:rsid w:val="0002493A"/>
    <w:rsid w:val="00024B01"/>
    <w:rsid w:val="0002522B"/>
    <w:rsid w:val="00025490"/>
    <w:rsid w:val="00025A19"/>
    <w:rsid w:val="00026348"/>
    <w:rsid w:val="00026491"/>
    <w:rsid w:val="00026F0E"/>
    <w:rsid w:val="000274E9"/>
    <w:rsid w:val="00027AF4"/>
    <w:rsid w:val="00030168"/>
    <w:rsid w:val="00030299"/>
    <w:rsid w:val="00031173"/>
    <w:rsid w:val="000318D8"/>
    <w:rsid w:val="00031C22"/>
    <w:rsid w:val="000325D8"/>
    <w:rsid w:val="00032977"/>
    <w:rsid w:val="00032ADA"/>
    <w:rsid w:val="00032B25"/>
    <w:rsid w:val="00032FAF"/>
    <w:rsid w:val="00033BC7"/>
    <w:rsid w:val="000348E8"/>
    <w:rsid w:val="00035E05"/>
    <w:rsid w:val="00036140"/>
    <w:rsid w:val="00036CA4"/>
    <w:rsid w:val="00037023"/>
    <w:rsid w:val="00037166"/>
    <w:rsid w:val="000371B8"/>
    <w:rsid w:val="00037C6B"/>
    <w:rsid w:val="00037D0D"/>
    <w:rsid w:val="0004032B"/>
    <w:rsid w:val="000415C6"/>
    <w:rsid w:val="00041B53"/>
    <w:rsid w:val="00041E75"/>
    <w:rsid w:val="00042215"/>
    <w:rsid w:val="0004347B"/>
    <w:rsid w:val="0004373C"/>
    <w:rsid w:val="00043866"/>
    <w:rsid w:val="00043AB3"/>
    <w:rsid w:val="000452B0"/>
    <w:rsid w:val="000460AE"/>
    <w:rsid w:val="000468FB"/>
    <w:rsid w:val="000476FF"/>
    <w:rsid w:val="00047774"/>
    <w:rsid w:val="0005017B"/>
    <w:rsid w:val="00050279"/>
    <w:rsid w:val="000510E6"/>
    <w:rsid w:val="00051699"/>
    <w:rsid w:val="00051EA7"/>
    <w:rsid w:val="00052215"/>
    <w:rsid w:val="0005288B"/>
    <w:rsid w:val="00052B8E"/>
    <w:rsid w:val="00053CC2"/>
    <w:rsid w:val="000542B3"/>
    <w:rsid w:val="00054386"/>
    <w:rsid w:val="000545F0"/>
    <w:rsid w:val="00054946"/>
    <w:rsid w:val="00054D8A"/>
    <w:rsid w:val="00055746"/>
    <w:rsid w:val="00056F10"/>
    <w:rsid w:val="0005723A"/>
    <w:rsid w:val="0005724A"/>
    <w:rsid w:val="000575FD"/>
    <w:rsid w:val="00057A77"/>
    <w:rsid w:val="00057B21"/>
    <w:rsid w:val="00057F7E"/>
    <w:rsid w:val="000604B2"/>
    <w:rsid w:val="0006085E"/>
    <w:rsid w:val="00060D00"/>
    <w:rsid w:val="00060E1C"/>
    <w:rsid w:val="0006205A"/>
    <w:rsid w:val="0006256F"/>
    <w:rsid w:val="000634A1"/>
    <w:rsid w:val="00063AD5"/>
    <w:rsid w:val="00063B5E"/>
    <w:rsid w:val="00063D5B"/>
    <w:rsid w:val="0006419E"/>
    <w:rsid w:val="00065EDA"/>
    <w:rsid w:val="000660AB"/>
    <w:rsid w:val="00066D40"/>
    <w:rsid w:val="00067F0D"/>
    <w:rsid w:val="00067F97"/>
    <w:rsid w:val="000702F3"/>
    <w:rsid w:val="00070408"/>
    <w:rsid w:val="000713E8"/>
    <w:rsid w:val="000714DF"/>
    <w:rsid w:val="00071DAB"/>
    <w:rsid w:val="00071E64"/>
    <w:rsid w:val="000729F4"/>
    <w:rsid w:val="00072F7B"/>
    <w:rsid w:val="000734CB"/>
    <w:rsid w:val="00073728"/>
    <w:rsid w:val="00074173"/>
    <w:rsid w:val="000741CF"/>
    <w:rsid w:val="00074238"/>
    <w:rsid w:val="000749FB"/>
    <w:rsid w:val="00075406"/>
    <w:rsid w:val="000761F2"/>
    <w:rsid w:val="000767F3"/>
    <w:rsid w:val="000777ED"/>
    <w:rsid w:val="00080EFD"/>
    <w:rsid w:val="000826D3"/>
    <w:rsid w:val="000839E7"/>
    <w:rsid w:val="00084781"/>
    <w:rsid w:val="00085498"/>
    <w:rsid w:val="000858A8"/>
    <w:rsid w:val="00086C07"/>
    <w:rsid w:val="00086E72"/>
    <w:rsid w:val="000878C1"/>
    <w:rsid w:val="000902E7"/>
    <w:rsid w:val="00090357"/>
    <w:rsid w:val="00090EBB"/>
    <w:rsid w:val="00091529"/>
    <w:rsid w:val="000917C2"/>
    <w:rsid w:val="00091A52"/>
    <w:rsid w:val="00092641"/>
    <w:rsid w:val="00092DCC"/>
    <w:rsid w:val="00094549"/>
    <w:rsid w:val="00095C75"/>
    <w:rsid w:val="0009670D"/>
    <w:rsid w:val="00096AB3"/>
    <w:rsid w:val="00097768"/>
    <w:rsid w:val="000A0521"/>
    <w:rsid w:val="000A2D9D"/>
    <w:rsid w:val="000A4164"/>
    <w:rsid w:val="000A4806"/>
    <w:rsid w:val="000A5060"/>
    <w:rsid w:val="000A6367"/>
    <w:rsid w:val="000A6999"/>
    <w:rsid w:val="000A6B65"/>
    <w:rsid w:val="000A7420"/>
    <w:rsid w:val="000A79DD"/>
    <w:rsid w:val="000B1CE9"/>
    <w:rsid w:val="000B29C3"/>
    <w:rsid w:val="000B38C2"/>
    <w:rsid w:val="000B3A2E"/>
    <w:rsid w:val="000B4076"/>
    <w:rsid w:val="000B43B8"/>
    <w:rsid w:val="000B4650"/>
    <w:rsid w:val="000B4781"/>
    <w:rsid w:val="000B5DEF"/>
    <w:rsid w:val="000B5FDB"/>
    <w:rsid w:val="000B6B7E"/>
    <w:rsid w:val="000B6C65"/>
    <w:rsid w:val="000B6CB8"/>
    <w:rsid w:val="000B72AF"/>
    <w:rsid w:val="000B7B3D"/>
    <w:rsid w:val="000C1C8F"/>
    <w:rsid w:val="000C2038"/>
    <w:rsid w:val="000C2609"/>
    <w:rsid w:val="000C3C38"/>
    <w:rsid w:val="000C3E3E"/>
    <w:rsid w:val="000C4282"/>
    <w:rsid w:val="000C5276"/>
    <w:rsid w:val="000C612E"/>
    <w:rsid w:val="000C622A"/>
    <w:rsid w:val="000C68BB"/>
    <w:rsid w:val="000C6A0D"/>
    <w:rsid w:val="000C6AF8"/>
    <w:rsid w:val="000C6B0C"/>
    <w:rsid w:val="000C6B21"/>
    <w:rsid w:val="000C702E"/>
    <w:rsid w:val="000C71A9"/>
    <w:rsid w:val="000C7DF8"/>
    <w:rsid w:val="000D0B32"/>
    <w:rsid w:val="000D0C4F"/>
    <w:rsid w:val="000D1160"/>
    <w:rsid w:val="000D1288"/>
    <w:rsid w:val="000D1C30"/>
    <w:rsid w:val="000D2876"/>
    <w:rsid w:val="000D2B51"/>
    <w:rsid w:val="000D2C2B"/>
    <w:rsid w:val="000D2F94"/>
    <w:rsid w:val="000D35A3"/>
    <w:rsid w:val="000D3BC6"/>
    <w:rsid w:val="000D3F02"/>
    <w:rsid w:val="000D4742"/>
    <w:rsid w:val="000D5654"/>
    <w:rsid w:val="000D5929"/>
    <w:rsid w:val="000D5AF7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1C7B"/>
    <w:rsid w:val="000E2116"/>
    <w:rsid w:val="000E2E8F"/>
    <w:rsid w:val="000E3696"/>
    <w:rsid w:val="000E3EBE"/>
    <w:rsid w:val="000E4032"/>
    <w:rsid w:val="000E48CD"/>
    <w:rsid w:val="000E51C4"/>
    <w:rsid w:val="000E51E7"/>
    <w:rsid w:val="000E5323"/>
    <w:rsid w:val="000E534A"/>
    <w:rsid w:val="000E6DA6"/>
    <w:rsid w:val="000F045B"/>
    <w:rsid w:val="000F09C2"/>
    <w:rsid w:val="000F1574"/>
    <w:rsid w:val="000F1A67"/>
    <w:rsid w:val="000F2923"/>
    <w:rsid w:val="000F34E2"/>
    <w:rsid w:val="000F4754"/>
    <w:rsid w:val="000F4BD3"/>
    <w:rsid w:val="000F51C7"/>
    <w:rsid w:val="000F54A2"/>
    <w:rsid w:val="000F5DA0"/>
    <w:rsid w:val="000F64D2"/>
    <w:rsid w:val="00101325"/>
    <w:rsid w:val="001034A6"/>
    <w:rsid w:val="001037FA"/>
    <w:rsid w:val="0010483C"/>
    <w:rsid w:val="001048EC"/>
    <w:rsid w:val="00106917"/>
    <w:rsid w:val="00107781"/>
    <w:rsid w:val="00112B7C"/>
    <w:rsid w:val="00113397"/>
    <w:rsid w:val="00114199"/>
    <w:rsid w:val="0011527B"/>
    <w:rsid w:val="0011669C"/>
    <w:rsid w:val="001169B2"/>
    <w:rsid w:val="0011723B"/>
    <w:rsid w:val="00117B81"/>
    <w:rsid w:val="00117F93"/>
    <w:rsid w:val="001202C1"/>
    <w:rsid w:val="00121D30"/>
    <w:rsid w:val="00122677"/>
    <w:rsid w:val="00122F31"/>
    <w:rsid w:val="001230FC"/>
    <w:rsid w:val="00123996"/>
    <w:rsid w:val="001258C2"/>
    <w:rsid w:val="00125D93"/>
    <w:rsid w:val="00125E3B"/>
    <w:rsid w:val="0012609C"/>
    <w:rsid w:val="00126520"/>
    <w:rsid w:val="00127AB2"/>
    <w:rsid w:val="00130012"/>
    <w:rsid w:val="001303B6"/>
    <w:rsid w:val="00130780"/>
    <w:rsid w:val="00130E4D"/>
    <w:rsid w:val="001315A7"/>
    <w:rsid w:val="0013201D"/>
    <w:rsid w:val="0013224A"/>
    <w:rsid w:val="001326B0"/>
    <w:rsid w:val="00132A20"/>
    <w:rsid w:val="00133386"/>
    <w:rsid w:val="0013484F"/>
    <w:rsid w:val="00134C96"/>
    <w:rsid w:val="00134E04"/>
    <w:rsid w:val="00135D0F"/>
    <w:rsid w:val="001371E7"/>
    <w:rsid w:val="0014002A"/>
    <w:rsid w:val="00140220"/>
    <w:rsid w:val="0014042F"/>
    <w:rsid w:val="00140B58"/>
    <w:rsid w:val="001411E4"/>
    <w:rsid w:val="00141B55"/>
    <w:rsid w:val="00142656"/>
    <w:rsid w:val="00142AA9"/>
    <w:rsid w:val="00144D97"/>
    <w:rsid w:val="00144E65"/>
    <w:rsid w:val="00145242"/>
    <w:rsid w:val="00145DF4"/>
    <w:rsid w:val="00145E1D"/>
    <w:rsid w:val="00145F70"/>
    <w:rsid w:val="00145FB9"/>
    <w:rsid w:val="00146709"/>
    <w:rsid w:val="00147138"/>
    <w:rsid w:val="00150015"/>
    <w:rsid w:val="001508A5"/>
    <w:rsid w:val="001508C5"/>
    <w:rsid w:val="001509A5"/>
    <w:rsid w:val="001511C2"/>
    <w:rsid w:val="00151911"/>
    <w:rsid w:val="001522D3"/>
    <w:rsid w:val="00153246"/>
    <w:rsid w:val="001533BE"/>
    <w:rsid w:val="0015389A"/>
    <w:rsid w:val="00153A3D"/>
    <w:rsid w:val="00153DA2"/>
    <w:rsid w:val="00154532"/>
    <w:rsid w:val="00154DD1"/>
    <w:rsid w:val="00155095"/>
    <w:rsid w:val="00155775"/>
    <w:rsid w:val="00156914"/>
    <w:rsid w:val="0015694C"/>
    <w:rsid w:val="00156D3E"/>
    <w:rsid w:val="001578D5"/>
    <w:rsid w:val="00157F47"/>
    <w:rsid w:val="0016048C"/>
    <w:rsid w:val="00160E8A"/>
    <w:rsid w:val="00160F7A"/>
    <w:rsid w:val="00161D04"/>
    <w:rsid w:val="00161D87"/>
    <w:rsid w:val="00162C80"/>
    <w:rsid w:val="00162DA3"/>
    <w:rsid w:val="001630AF"/>
    <w:rsid w:val="00163859"/>
    <w:rsid w:val="001644EB"/>
    <w:rsid w:val="00165410"/>
    <w:rsid w:val="00165E94"/>
    <w:rsid w:val="00166911"/>
    <w:rsid w:val="00166BD1"/>
    <w:rsid w:val="00166EAB"/>
    <w:rsid w:val="00166F26"/>
    <w:rsid w:val="00170182"/>
    <w:rsid w:val="00170B82"/>
    <w:rsid w:val="00171C9F"/>
    <w:rsid w:val="00171FC6"/>
    <w:rsid w:val="001737D9"/>
    <w:rsid w:val="0017419F"/>
    <w:rsid w:val="00174263"/>
    <w:rsid w:val="001759DE"/>
    <w:rsid w:val="00175C23"/>
    <w:rsid w:val="0017638A"/>
    <w:rsid w:val="0017677B"/>
    <w:rsid w:val="00177AE9"/>
    <w:rsid w:val="00180B55"/>
    <w:rsid w:val="001811D7"/>
    <w:rsid w:val="00181320"/>
    <w:rsid w:val="00182365"/>
    <w:rsid w:val="001829CF"/>
    <w:rsid w:val="0018314D"/>
    <w:rsid w:val="0018324E"/>
    <w:rsid w:val="0018388A"/>
    <w:rsid w:val="00184836"/>
    <w:rsid w:val="00184880"/>
    <w:rsid w:val="001853F2"/>
    <w:rsid w:val="001872F0"/>
    <w:rsid w:val="0018790A"/>
    <w:rsid w:val="00187B6D"/>
    <w:rsid w:val="00190637"/>
    <w:rsid w:val="00190910"/>
    <w:rsid w:val="00190B5C"/>
    <w:rsid w:val="001915C8"/>
    <w:rsid w:val="0019164A"/>
    <w:rsid w:val="00192BD7"/>
    <w:rsid w:val="00192F3A"/>
    <w:rsid w:val="001944F5"/>
    <w:rsid w:val="00194A52"/>
    <w:rsid w:val="00194B5C"/>
    <w:rsid w:val="00195D86"/>
    <w:rsid w:val="0019633C"/>
    <w:rsid w:val="00197446"/>
    <w:rsid w:val="001A0256"/>
    <w:rsid w:val="001A0CE8"/>
    <w:rsid w:val="001A203F"/>
    <w:rsid w:val="001A20B9"/>
    <w:rsid w:val="001A355E"/>
    <w:rsid w:val="001A35F7"/>
    <w:rsid w:val="001A368C"/>
    <w:rsid w:val="001A3C53"/>
    <w:rsid w:val="001A3EB5"/>
    <w:rsid w:val="001A3EDE"/>
    <w:rsid w:val="001A63B0"/>
    <w:rsid w:val="001A65A2"/>
    <w:rsid w:val="001A65A6"/>
    <w:rsid w:val="001A7BC4"/>
    <w:rsid w:val="001B01D0"/>
    <w:rsid w:val="001B03F0"/>
    <w:rsid w:val="001B1681"/>
    <w:rsid w:val="001B1E84"/>
    <w:rsid w:val="001B232E"/>
    <w:rsid w:val="001B236F"/>
    <w:rsid w:val="001B2C26"/>
    <w:rsid w:val="001B3A3F"/>
    <w:rsid w:val="001B5281"/>
    <w:rsid w:val="001B57B1"/>
    <w:rsid w:val="001B5B4F"/>
    <w:rsid w:val="001B5DA2"/>
    <w:rsid w:val="001B5FA3"/>
    <w:rsid w:val="001B6981"/>
    <w:rsid w:val="001B6C61"/>
    <w:rsid w:val="001B6D91"/>
    <w:rsid w:val="001B6F66"/>
    <w:rsid w:val="001B7404"/>
    <w:rsid w:val="001B796D"/>
    <w:rsid w:val="001B7CB0"/>
    <w:rsid w:val="001C0AE4"/>
    <w:rsid w:val="001C116B"/>
    <w:rsid w:val="001C2525"/>
    <w:rsid w:val="001C436D"/>
    <w:rsid w:val="001C43B5"/>
    <w:rsid w:val="001C586A"/>
    <w:rsid w:val="001C621F"/>
    <w:rsid w:val="001C69ED"/>
    <w:rsid w:val="001C6AE7"/>
    <w:rsid w:val="001C6D8F"/>
    <w:rsid w:val="001C71AE"/>
    <w:rsid w:val="001C71F8"/>
    <w:rsid w:val="001C7AA8"/>
    <w:rsid w:val="001C7CEB"/>
    <w:rsid w:val="001C7F40"/>
    <w:rsid w:val="001D01DF"/>
    <w:rsid w:val="001D11AB"/>
    <w:rsid w:val="001D1323"/>
    <w:rsid w:val="001D14C7"/>
    <w:rsid w:val="001D1889"/>
    <w:rsid w:val="001D1CAD"/>
    <w:rsid w:val="001D2196"/>
    <w:rsid w:val="001D328C"/>
    <w:rsid w:val="001D453D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D7DAC"/>
    <w:rsid w:val="001E0EAB"/>
    <w:rsid w:val="001E14DC"/>
    <w:rsid w:val="001E1567"/>
    <w:rsid w:val="001E1659"/>
    <w:rsid w:val="001E270C"/>
    <w:rsid w:val="001E3287"/>
    <w:rsid w:val="001E3E01"/>
    <w:rsid w:val="001E5DD4"/>
    <w:rsid w:val="001E6849"/>
    <w:rsid w:val="001E7EA3"/>
    <w:rsid w:val="001E7F53"/>
    <w:rsid w:val="001F188B"/>
    <w:rsid w:val="001F345D"/>
    <w:rsid w:val="001F3CFF"/>
    <w:rsid w:val="001F44FA"/>
    <w:rsid w:val="001F4EFA"/>
    <w:rsid w:val="001F5008"/>
    <w:rsid w:val="001F5290"/>
    <w:rsid w:val="001F5A35"/>
    <w:rsid w:val="001F5D80"/>
    <w:rsid w:val="001F6064"/>
    <w:rsid w:val="001F6855"/>
    <w:rsid w:val="001F6915"/>
    <w:rsid w:val="001F6DA4"/>
    <w:rsid w:val="001F76DB"/>
    <w:rsid w:val="001F7943"/>
    <w:rsid w:val="00200EFD"/>
    <w:rsid w:val="00201000"/>
    <w:rsid w:val="002010BC"/>
    <w:rsid w:val="00201295"/>
    <w:rsid w:val="0020136C"/>
    <w:rsid w:val="002018B7"/>
    <w:rsid w:val="00202A78"/>
    <w:rsid w:val="00202D46"/>
    <w:rsid w:val="00202F85"/>
    <w:rsid w:val="0020417D"/>
    <w:rsid w:val="002045EA"/>
    <w:rsid w:val="00204C4A"/>
    <w:rsid w:val="002052BE"/>
    <w:rsid w:val="00205E96"/>
    <w:rsid w:val="002061C8"/>
    <w:rsid w:val="0020656D"/>
    <w:rsid w:val="00206690"/>
    <w:rsid w:val="0020712B"/>
    <w:rsid w:val="002079B2"/>
    <w:rsid w:val="0021037F"/>
    <w:rsid w:val="002103C1"/>
    <w:rsid w:val="0021073B"/>
    <w:rsid w:val="00210C58"/>
    <w:rsid w:val="0021105E"/>
    <w:rsid w:val="00211F74"/>
    <w:rsid w:val="00212065"/>
    <w:rsid w:val="002137BE"/>
    <w:rsid w:val="002137E2"/>
    <w:rsid w:val="0021392F"/>
    <w:rsid w:val="002140CF"/>
    <w:rsid w:val="002140D8"/>
    <w:rsid w:val="00214A94"/>
    <w:rsid w:val="00215456"/>
    <w:rsid w:val="00215824"/>
    <w:rsid w:val="00215D02"/>
    <w:rsid w:val="002166FA"/>
    <w:rsid w:val="00216C56"/>
    <w:rsid w:val="00216C9A"/>
    <w:rsid w:val="0021707D"/>
    <w:rsid w:val="00217192"/>
    <w:rsid w:val="00217BCA"/>
    <w:rsid w:val="0022023F"/>
    <w:rsid w:val="00220483"/>
    <w:rsid w:val="002206A9"/>
    <w:rsid w:val="0022084D"/>
    <w:rsid w:val="00220DF3"/>
    <w:rsid w:val="00221408"/>
    <w:rsid w:val="002220F6"/>
    <w:rsid w:val="002223F8"/>
    <w:rsid w:val="00222EB0"/>
    <w:rsid w:val="0022355D"/>
    <w:rsid w:val="00224040"/>
    <w:rsid w:val="00224147"/>
    <w:rsid w:val="0022439F"/>
    <w:rsid w:val="002246D8"/>
    <w:rsid w:val="002258D9"/>
    <w:rsid w:val="0022621C"/>
    <w:rsid w:val="00226F12"/>
    <w:rsid w:val="0022701F"/>
    <w:rsid w:val="00227095"/>
    <w:rsid w:val="00227841"/>
    <w:rsid w:val="0023028B"/>
    <w:rsid w:val="002316B7"/>
    <w:rsid w:val="00231BC0"/>
    <w:rsid w:val="00231F10"/>
    <w:rsid w:val="00232D70"/>
    <w:rsid w:val="00233FB8"/>
    <w:rsid w:val="00234CBD"/>
    <w:rsid w:val="00235010"/>
    <w:rsid w:val="00236006"/>
    <w:rsid w:val="00236D56"/>
    <w:rsid w:val="0023797B"/>
    <w:rsid w:val="00237AF0"/>
    <w:rsid w:val="00237E75"/>
    <w:rsid w:val="002411B8"/>
    <w:rsid w:val="00241BCC"/>
    <w:rsid w:val="00241C49"/>
    <w:rsid w:val="002423BA"/>
    <w:rsid w:val="002428FF"/>
    <w:rsid w:val="00242AFD"/>
    <w:rsid w:val="0024347D"/>
    <w:rsid w:val="002439B9"/>
    <w:rsid w:val="00243C2F"/>
    <w:rsid w:val="00244285"/>
    <w:rsid w:val="00244344"/>
    <w:rsid w:val="00244E47"/>
    <w:rsid w:val="00245352"/>
    <w:rsid w:val="00245F32"/>
    <w:rsid w:val="00247742"/>
    <w:rsid w:val="00247DF9"/>
    <w:rsid w:val="00250E86"/>
    <w:rsid w:val="00251358"/>
    <w:rsid w:val="00251412"/>
    <w:rsid w:val="00252E04"/>
    <w:rsid w:val="002532C2"/>
    <w:rsid w:val="0025354C"/>
    <w:rsid w:val="00254BFD"/>
    <w:rsid w:val="002550EA"/>
    <w:rsid w:val="00255151"/>
    <w:rsid w:val="00256678"/>
    <w:rsid w:val="00257070"/>
    <w:rsid w:val="00257200"/>
    <w:rsid w:val="0025749C"/>
    <w:rsid w:val="00257ED6"/>
    <w:rsid w:val="0026010A"/>
    <w:rsid w:val="00260779"/>
    <w:rsid w:val="00261901"/>
    <w:rsid w:val="00261EF9"/>
    <w:rsid w:val="0026223F"/>
    <w:rsid w:val="0026233C"/>
    <w:rsid w:val="00262A45"/>
    <w:rsid w:val="0026342D"/>
    <w:rsid w:val="00263B1A"/>
    <w:rsid w:val="00264011"/>
    <w:rsid w:val="00264224"/>
    <w:rsid w:val="00264887"/>
    <w:rsid w:val="0026561B"/>
    <w:rsid w:val="00265878"/>
    <w:rsid w:val="00265C34"/>
    <w:rsid w:val="00265C91"/>
    <w:rsid w:val="002669DB"/>
    <w:rsid w:val="002678DD"/>
    <w:rsid w:val="00267B54"/>
    <w:rsid w:val="00270AF8"/>
    <w:rsid w:val="002712E5"/>
    <w:rsid w:val="0027139B"/>
    <w:rsid w:val="00271879"/>
    <w:rsid w:val="00271B86"/>
    <w:rsid w:val="002721CE"/>
    <w:rsid w:val="00272755"/>
    <w:rsid w:val="002729B5"/>
    <w:rsid w:val="00272FE5"/>
    <w:rsid w:val="00274A19"/>
    <w:rsid w:val="00275090"/>
    <w:rsid w:val="002753B4"/>
    <w:rsid w:val="00276BED"/>
    <w:rsid w:val="00276C22"/>
    <w:rsid w:val="00277398"/>
    <w:rsid w:val="0027779B"/>
    <w:rsid w:val="002802D2"/>
    <w:rsid w:val="00281675"/>
    <w:rsid w:val="00281BD8"/>
    <w:rsid w:val="00281BDD"/>
    <w:rsid w:val="00282903"/>
    <w:rsid w:val="00282B49"/>
    <w:rsid w:val="0028300F"/>
    <w:rsid w:val="0028529E"/>
    <w:rsid w:val="00290500"/>
    <w:rsid w:val="0029229C"/>
    <w:rsid w:val="002925B0"/>
    <w:rsid w:val="00292AD6"/>
    <w:rsid w:val="00292F3F"/>
    <w:rsid w:val="002932BE"/>
    <w:rsid w:val="00294488"/>
    <w:rsid w:val="00294888"/>
    <w:rsid w:val="00294F1E"/>
    <w:rsid w:val="00295286"/>
    <w:rsid w:val="00295EA0"/>
    <w:rsid w:val="00295FDC"/>
    <w:rsid w:val="0029604E"/>
    <w:rsid w:val="002963BC"/>
    <w:rsid w:val="002965E4"/>
    <w:rsid w:val="0029667C"/>
    <w:rsid w:val="002A04DB"/>
    <w:rsid w:val="002A0513"/>
    <w:rsid w:val="002A05F8"/>
    <w:rsid w:val="002A0720"/>
    <w:rsid w:val="002A0EE7"/>
    <w:rsid w:val="002A1DED"/>
    <w:rsid w:val="002A1ED7"/>
    <w:rsid w:val="002A21DA"/>
    <w:rsid w:val="002A30E7"/>
    <w:rsid w:val="002A37BA"/>
    <w:rsid w:val="002A3993"/>
    <w:rsid w:val="002A419A"/>
    <w:rsid w:val="002A452E"/>
    <w:rsid w:val="002A5796"/>
    <w:rsid w:val="002A69F6"/>
    <w:rsid w:val="002A6A06"/>
    <w:rsid w:val="002A7176"/>
    <w:rsid w:val="002A7861"/>
    <w:rsid w:val="002B0185"/>
    <w:rsid w:val="002B112B"/>
    <w:rsid w:val="002B190E"/>
    <w:rsid w:val="002B2343"/>
    <w:rsid w:val="002B2777"/>
    <w:rsid w:val="002B30AA"/>
    <w:rsid w:val="002B3992"/>
    <w:rsid w:val="002B5135"/>
    <w:rsid w:val="002B6B33"/>
    <w:rsid w:val="002B71B5"/>
    <w:rsid w:val="002B7A47"/>
    <w:rsid w:val="002C1542"/>
    <w:rsid w:val="002C1F4A"/>
    <w:rsid w:val="002C20A7"/>
    <w:rsid w:val="002C293B"/>
    <w:rsid w:val="002C2F71"/>
    <w:rsid w:val="002C3A5B"/>
    <w:rsid w:val="002C3B2A"/>
    <w:rsid w:val="002C3B73"/>
    <w:rsid w:val="002C3D99"/>
    <w:rsid w:val="002C4454"/>
    <w:rsid w:val="002C480A"/>
    <w:rsid w:val="002C4939"/>
    <w:rsid w:val="002C5979"/>
    <w:rsid w:val="002C6013"/>
    <w:rsid w:val="002C667B"/>
    <w:rsid w:val="002C776E"/>
    <w:rsid w:val="002C79F6"/>
    <w:rsid w:val="002D00D5"/>
    <w:rsid w:val="002D0C9A"/>
    <w:rsid w:val="002D1241"/>
    <w:rsid w:val="002D162B"/>
    <w:rsid w:val="002D2B3B"/>
    <w:rsid w:val="002D3AF1"/>
    <w:rsid w:val="002D3E81"/>
    <w:rsid w:val="002D41D4"/>
    <w:rsid w:val="002D479B"/>
    <w:rsid w:val="002D59FE"/>
    <w:rsid w:val="002D60F8"/>
    <w:rsid w:val="002D66DF"/>
    <w:rsid w:val="002D698C"/>
    <w:rsid w:val="002D6F85"/>
    <w:rsid w:val="002D71D3"/>
    <w:rsid w:val="002E0141"/>
    <w:rsid w:val="002E085A"/>
    <w:rsid w:val="002E1618"/>
    <w:rsid w:val="002E2BB4"/>
    <w:rsid w:val="002E3784"/>
    <w:rsid w:val="002E3E9F"/>
    <w:rsid w:val="002E5373"/>
    <w:rsid w:val="002E5E4E"/>
    <w:rsid w:val="002E792F"/>
    <w:rsid w:val="002F050A"/>
    <w:rsid w:val="002F07E9"/>
    <w:rsid w:val="002F0E55"/>
    <w:rsid w:val="002F0EDC"/>
    <w:rsid w:val="002F19AD"/>
    <w:rsid w:val="002F1C37"/>
    <w:rsid w:val="002F21CC"/>
    <w:rsid w:val="002F2998"/>
    <w:rsid w:val="002F2AA4"/>
    <w:rsid w:val="002F2F9A"/>
    <w:rsid w:val="002F3951"/>
    <w:rsid w:val="002F3AED"/>
    <w:rsid w:val="002F4AE2"/>
    <w:rsid w:val="002F4B5C"/>
    <w:rsid w:val="002F5E66"/>
    <w:rsid w:val="002F5E75"/>
    <w:rsid w:val="002F7604"/>
    <w:rsid w:val="002F776C"/>
    <w:rsid w:val="002F7786"/>
    <w:rsid w:val="002F7853"/>
    <w:rsid w:val="002F78BD"/>
    <w:rsid w:val="002F79BA"/>
    <w:rsid w:val="002F7CF4"/>
    <w:rsid w:val="003001CF"/>
    <w:rsid w:val="0030026F"/>
    <w:rsid w:val="00300C60"/>
    <w:rsid w:val="00300C85"/>
    <w:rsid w:val="00300DD4"/>
    <w:rsid w:val="003018F7"/>
    <w:rsid w:val="00301AC5"/>
    <w:rsid w:val="00302648"/>
    <w:rsid w:val="00303B94"/>
    <w:rsid w:val="00304155"/>
    <w:rsid w:val="003046F3"/>
    <w:rsid w:val="00304947"/>
    <w:rsid w:val="00306347"/>
    <w:rsid w:val="00306AA4"/>
    <w:rsid w:val="0030732A"/>
    <w:rsid w:val="0030749E"/>
    <w:rsid w:val="003076E2"/>
    <w:rsid w:val="00307DAC"/>
    <w:rsid w:val="003102BA"/>
    <w:rsid w:val="003112FF"/>
    <w:rsid w:val="00312792"/>
    <w:rsid w:val="00312B2A"/>
    <w:rsid w:val="00312DDF"/>
    <w:rsid w:val="00313459"/>
    <w:rsid w:val="00314E9E"/>
    <w:rsid w:val="00315200"/>
    <w:rsid w:val="00315336"/>
    <w:rsid w:val="0031563C"/>
    <w:rsid w:val="003159A2"/>
    <w:rsid w:val="00315C61"/>
    <w:rsid w:val="00315E67"/>
    <w:rsid w:val="00316D18"/>
    <w:rsid w:val="00317134"/>
    <w:rsid w:val="003172E8"/>
    <w:rsid w:val="00317A16"/>
    <w:rsid w:val="0032102F"/>
    <w:rsid w:val="00321D7E"/>
    <w:rsid w:val="003233F6"/>
    <w:rsid w:val="00323594"/>
    <w:rsid w:val="003235BE"/>
    <w:rsid w:val="00323AE6"/>
    <w:rsid w:val="00324133"/>
    <w:rsid w:val="00324185"/>
    <w:rsid w:val="0032427C"/>
    <w:rsid w:val="003247B9"/>
    <w:rsid w:val="003248EA"/>
    <w:rsid w:val="00325703"/>
    <w:rsid w:val="00326357"/>
    <w:rsid w:val="00327FAD"/>
    <w:rsid w:val="00330574"/>
    <w:rsid w:val="00330794"/>
    <w:rsid w:val="0033095D"/>
    <w:rsid w:val="003319E3"/>
    <w:rsid w:val="00331F3D"/>
    <w:rsid w:val="003326BC"/>
    <w:rsid w:val="003327CC"/>
    <w:rsid w:val="003329E5"/>
    <w:rsid w:val="00332A67"/>
    <w:rsid w:val="00333459"/>
    <w:rsid w:val="00333F1D"/>
    <w:rsid w:val="0033612A"/>
    <w:rsid w:val="00336200"/>
    <w:rsid w:val="00336B22"/>
    <w:rsid w:val="00336D04"/>
    <w:rsid w:val="00336FE1"/>
    <w:rsid w:val="003405F0"/>
    <w:rsid w:val="00340685"/>
    <w:rsid w:val="00340CC3"/>
    <w:rsid w:val="0034163E"/>
    <w:rsid w:val="00341941"/>
    <w:rsid w:val="003422A9"/>
    <w:rsid w:val="00342B1E"/>
    <w:rsid w:val="00343210"/>
    <w:rsid w:val="00343C8C"/>
    <w:rsid w:val="00343ECD"/>
    <w:rsid w:val="00344BEE"/>
    <w:rsid w:val="00344C09"/>
    <w:rsid w:val="00345B2D"/>
    <w:rsid w:val="00346317"/>
    <w:rsid w:val="00350750"/>
    <w:rsid w:val="00350DEA"/>
    <w:rsid w:val="003515EF"/>
    <w:rsid w:val="00351E3B"/>
    <w:rsid w:val="003530C5"/>
    <w:rsid w:val="00355240"/>
    <w:rsid w:val="003556BD"/>
    <w:rsid w:val="003570D8"/>
    <w:rsid w:val="003578B4"/>
    <w:rsid w:val="00357D61"/>
    <w:rsid w:val="0036009E"/>
    <w:rsid w:val="0036053D"/>
    <w:rsid w:val="00360618"/>
    <w:rsid w:val="00360684"/>
    <w:rsid w:val="00360A28"/>
    <w:rsid w:val="00360B41"/>
    <w:rsid w:val="00360CCA"/>
    <w:rsid w:val="00360E8E"/>
    <w:rsid w:val="003611A8"/>
    <w:rsid w:val="0036123E"/>
    <w:rsid w:val="00361FC9"/>
    <w:rsid w:val="00362A8C"/>
    <w:rsid w:val="00363066"/>
    <w:rsid w:val="00363C17"/>
    <w:rsid w:val="003649C1"/>
    <w:rsid w:val="00364A64"/>
    <w:rsid w:val="003660B3"/>
    <w:rsid w:val="0036617C"/>
    <w:rsid w:val="003670A0"/>
    <w:rsid w:val="00371599"/>
    <w:rsid w:val="00371B13"/>
    <w:rsid w:val="00371F7D"/>
    <w:rsid w:val="00372810"/>
    <w:rsid w:val="003728F2"/>
    <w:rsid w:val="00373CA0"/>
    <w:rsid w:val="003742D6"/>
    <w:rsid w:val="0037448A"/>
    <w:rsid w:val="00375A01"/>
    <w:rsid w:val="003770C7"/>
    <w:rsid w:val="0037719B"/>
    <w:rsid w:val="00380382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6805"/>
    <w:rsid w:val="0038773B"/>
    <w:rsid w:val="00387D3A"/>
    <w:rsid w:val="003903E3"/>
    <w:rsid w:val="003913F0"/>
    <w:rsid w:val="00391745"/>
    <w:rsid w:val="00391BC2"/>
    <w:rsid w:val="00391CC1"/>
    <w:rsid w:val="00392691"/>
    <w:rsid w:val="00392B11"/>
    <w:rsid w:val="00392F1C"/>
    <w:rsid w:val="00393351"/>
    <w:rsid w:val="0039402B"/>
    <w:rsid w:val="003940D9"/>
    <w:rsid w:val="003942E1"/>
    <w:rsid w:val="00394660"/>
    <w:rsid w:val="003958FD"/>
    <w:rsid w:val="00395C78"/>
    <w:rsid w:val="00395E96"/>
    <w:rsid w:val="00395F25"/>
    <w:rsid w:val="00395F40"/>
    <w:rsid w:val="00396094"/>
    <w:rsid w:val="00396E3D"/>
    <w:rsid w:val="00396F1E"/>
    <w:rsid w:val="003970F7"/>
    <w:rsid w:val="0039787C"/>
    <w:rsid w:val="003A06F3"/>
    <w:rsid w:val="003A09FD"/>
    <w:rsid w:val="003A154E"/>
    <w:rsid w:val="003A164D"/>
    <w:rsid w:val="003A2802"/>
    <w:rsid w:val="003A29DE"/>
    <w:rsid w:val="003A2BDC"/>
    <w:rsid w:val="003A2C39"/>
    <w:rsid w:val="003A351A"/>
    <w:rsid w:val="003A35C3"/>
    <w:rsid w:val="003A39EB"/>
    <w:rsid w:val="003A3A5E"/>
    <w:rsid w:val="003A3CA9"/>
    <w:rsid w:val="003A4168"/>
    <w:rsid w:val="003A5412"/>
    <w:rsid w:val="003A54DB"/>
    <w:rsid w:val="003A555F"/>
    <w:rsid w:val="003A586F"/>
    <w:rsid w:val="003A5C49"/>
    <w:rsid w:val="003A6062"/>
    <w:rsid w:val="003A62EE"/>
    <w:rsid w:val="003A6A0E"/>
    <w:rsid w:val="003A7B14"/>
    <w:rsid w:val="003B0DC8"/>
    <w:rsid w:val="003B1A9B"/>
    <w:rsid w:val="003B1E0A"/>
    <w:rsid w:val="003B230A"/>
    <w:rsid w:val="003B3200"/>
    <w:rsid w:val="003B32E3"/>
    <w:rsid w:val="003B398C"/>
    <w:rsid w:val="003B3D8A"/>
    <w:rsid w:val="003B3F41"/>
    <w:rsid w:val="003B417A"/>
    <w:rsid w:val="003B42C6"/>
    <w:rsid w:val="003B4895"/>
    <w:rsid w:val="003B4FE4"/>
    <w:rsid w:val="003B63F7"/>
    <w:rsid w:val="003B68E3"/>
    <w:rsid w:val="003B74EB"/>
    <w:rsid w:val="003C0386"/>
    <w:rsid w:val="003C0792"/>
    <w:rsid w:val="003C0A11"/>
    <w:rsid w:val="003C0DA0"/>
    <w:rsid w:val="003C279C"/>
    <w:rsid w:val="003C301A"/>
    <w:rsid w:val="003C30A5"/>
    <w:rsid w:val="003C32ED"/>
    <w:rsid w:val="003C36BD"/>
    <w:rsid w:val="003C3C7B"/>
    <w:rsid w:val="003C49FB"/>
    <w:rsid w:val="003C515D"/>
    <w:rsid w:val="003C5963"/>
    <w:rsid w:val="003C5B97"/>
    <w:rsid w:val="003C5DAC"/>
    <w:rsid w:val="003C6F5B"/>
    <w:rsid w:val="003C7285"/>
    <w:rsid w:val="003C730F"/>
    <w:rsid w:val="003C77A7"/>
    <w:rsid w:val="003C7E16"/>
    <w:rsid w:val="003D010F"/>
    <w:rsid w:val="003D0509"/>
    <w:rsid w:val="003D09EA"/>
    <w:rsid w:val="003D14CB"/>
    <w:rsid w:val="003D25AA"/>
    <w:rsid w:val="003D3543"/>
    <w:rsid w:val="003D3ABF"/>
    <w:rsid w:val="003D3F80"/>
    <w:rsid w:val="003D3FC4"/>
    <w:rsid w:val="003D475C"/>
    <w:rsid w:val="003D4F51"/>
    <w:rsid w:val="003D5597"/>
    <w:rsid w:val="003D5CA0"/>
    <w:rsid w:val="003D61DD"/>
    <w:rsid w:val="003D64A5"/>
    <w:rsid w:val="003D6D19"/>
    <w:rsid w:val="003D7775"/>
    <w:rsid w:val="003E0D68"/>
    <w:rsid w:val="003E0FD8"/>
    <w:rsid w:val="003E2409"/>
    <w:rsid w:val="003E3917"/>
    <w:rsid w:val="003E3DFA"/>
    <w:rsid w:val="003E4469"/>
    <w:rsid w:val="003E4BC5"/>
    <w:rsid w:val="003E56DB"/>
    <w:rsid w:val="003E5BC0"/>
    <w:rsid w:val="003E6C17"/>
    <w:rsid w:val="003F0225"/>
    <w:rsid w:val="003F1CCD"/>
    <w:rsid w:val="003F2372"/>
    <w:rsid w:val="003F2B2A"/>
    <w:rsid w:val="003F2C82"/>
    <w:rsid w:val="003F41F4"/>
    <w:rsid w:val="003F476F"/>
    <w:rsid w:val="003F4E3B"/>
    <w:rsid w:val="003F4E5F"/>
    <w:rsid w:val="003F4ECD"/>
    <w:rsid w:val="003F59A1"/>
    <w:rsid w:val="003F5E8A"/>
    <w:rsid w:val="003F6D1D"/>
    <w:rsid w:val="003F787C"/>
    <w:rsid w:val="004002C1"/>
    <w:rsid w:val="00401638"/>
    <w:rsid w:val="00401FD1"/>
    <w:rsid w:val="00403B6C"/>
    <w:rsid w:val="00404571"/>
    <w:rsid w:val="00405458"/>
    <w:rsid w:val="00405B1F"/>
    <w:rsid w:val="00406782"/>
    <w:rsid w:val="00406A4E"/>
    <w:rsid w:val="004072EC"/>
    <w:rsid w:val="0040760C"/>
    <w:rsid w:val="00407B6E"/>
    <w:rsid w:val="00410789"/>
    <w:rsid w:val="00410FD6"/>
    <w:rsid w:val="00411D13"/>
    <w:rsid w:val="0041229D"/>
    <w:rsid w:val="00412565"/>
    <w:rsid w:val="004127A4"/>
    <w:rsid w:val="00412BB8"/>
    <w:rsid w:val="00412E4C"/>
    <w:rsid w:val="00413C13"/>
    <w:rsid w:val="004148F8"/>
    <w:rsid w:val="00414E79"/>
    <w:rsid w:val="0041595F"/>
    <w:rsid w:val="00415A2B"/>
    <w:rsid w:val="00415B16"/>
    <w:rsid w:val="00416796"/>
    <w:rsid w:val="00416883"/>
    <w:rsid w:val="00416C1B"/>
    <w:rsid w:val="00416E30"/>
    <w:rsid w:val="00417360"/>
    <w:rsid w:val="00420034"/>
    <w:rsid w:val="004204B4"/>
    <w:rsid w:val="00420D94"/>
    <w:rsid w:val="00422AB2"/>
    <w:rsid w:val="00422B22"/>
    <w:rsid w:val="00422ED4"/>
    <w:rsid w:val="00423242"/>
    <w:rsid w:val="0042331F"/>
    <w:rsid w:val="00423876"/>
    <w:rsid w:val="00423DD7"/>
    <w:rsid w:val="00425136"/>
    <w:rsid w:val="0042580B"/>
    <w:rsid w:val="00426909"/>
    <w:rsid w:val="004271EF"/>
    <w:rsid w:val="0043024B"/>
    <w:rsid w:val="00430559"/>
    <w:rsid w:val="00431B60"/>
    <w:rsid w:val="00432085"/>
    <w:rsid w:val="00432138"/>
    <w:rsid w:val="00432479"/>
    <w:rsid w:val="00432546"/>
    <w:rsid w:val="00432DDA"/>
    <w:rsid w:val="00433CAD"/>
    <w:rsid w:val="0043404B"/>
    <w:rsid w:val="00435CC5"/>
    <w:rsid w:val="00436211"/>
    <w:rsid w:val="004362A3"/>
    <w:rsid w:val="00437104"/>
    <w:rsid w:val="0044037B"/>
    <w:rsid w:val="00440842"/>
    <w:rsid w:val="004414F7"/>
    <w:rsid w:val="0044204E"/>
    <w:rsid w:val="004422E1"/>
    <w:rsid w:val="00442BEA"/>
    <w:rsid w:val="00443407"/>
    <w:rsid w:val="00443E83"/>
    <w:rsid w:val="00444980"/>
    <w:rsid w:val="00444B06"/>
    <w:rsid w:val="004453C6"/>
    <w:rsid w:val="004454B9"/>
    <w:rsid w:val="00445B10"/>
    <w:rsid w:val="00445FC8"/>
    <w:rsid w:val="00446F3A"/>
    <w:rsid w:val="004505BD"/>
    <w:rsid w:val="004512C8"/>
    <w:rsid w:val="00451491"/>
    <w:rsid w:val="00451EAC"/>
    <w:rsid w:val="00452A7D"/>
    <w:rsid w:val="00453CFD"/>
    <w:rsid w:val="004543EC"/>
    <w:rsid w:val="00455B0D"/>
    <w:rsid w:val="004560E6"/>
    <w:rsid w:val="0045639A"/>
    <w:rsid w:val="004563B2"/>
    <w:rsid w:val="00456A7A"/>
    <w:rsid w:val="00456F24"/>
    <w:rsid w:val="00456FE6"/>
    <w:rsid w:val="004570D8"/>
    <w:rsid w:val="00457231"/>
    <w:rsid w:val="00457450"/>
    <w:rsid w:val="0045784F"/>
    <w:rsid w:val="004602BB"/>
    <w:rsid w:val="00462D4A"/>
    <w:rsid w:val="00462E26"/>
    <w:rsid w:val="004634D9"/>
    <w:rsid w:val="00463604"/>
    <w:rsid w:val="004648E5"/>
    <w:rsid w:val="00464E48"/>
    <w:rsid w:val="00464EEA"/>
    <w:rsid w:val="004660CB"/>
    <w:rsid w:val="004664B4"/>
    <w:rsid w:val="00466CDC"/>
    <w:rsid w:val="004670BA"/>
    <w:rsid w:val="004678D3"/>
    <w:rsid w:val="00467E5B"/>
    <w:rsid w:val="0047035B"/>
    <w:rsid w:val="004707C9"/>
    <w:rsid w:val="00470B85"/>
    <w:rsid w:val="00472258"/>
    <w:rsid w:val="00472AA6"/>
    <w:rsid w:val="004730AE"/>
    <w:rsid w:val="004735E9"/>
    <w:rsid w:val="00473DA3"/>
    <w:rsid w:val="0047416F"/>
    <w:rsid w:val="004748A5"/>
    <w:rsid w:val="004756FE"/>
    <w:rsid w:val="004757F9"/>
    <w:rsid w:val="00475856"/>
    <w:rsid w:val="00475A1A"/>
    <w:rsid w:val="00475C32"/>
    <w:rsid w:val="0047618E"/>
    <w:rsid w:val="00476FEC"/>
    <w:rsid w:val="00480525"/>
    <w:rsid w:val="00480ADB"/>
    <w:rsid w:val="00480F15"/>
    <w:rsid w:val="004813F7"/>
    <w:rsid w:val="004814F0"/>
    <w:rsid w:val="00482441"/>
    <w:rsid w:val="00482F6C"/>
    <w:rsid w:val="00483044"/>
    <w:rsid w:val="004831A7"/>
    <w:rsid w:val="00483507"/>
    <w:rsid w:val="00484300"/>
    <w:rsid w:val="00484A69"/>
    <w:rsid w:val="0048562D"/>
    <w:rsid w:val="004856BC"/>
    <w:rsid w:val="0048664A"/>
    <w:rsid w:val="00486B4A"/>
    <w:rsid w:val="004873DC"/>
    <w:rsid w:val="00490451"/>
    <w:rsid w:val="00490890"/>
    <w:rsid w:val="0049102C"/>
    <w:rsid w:val="00491353"/>
    <w:rsid w:val="004918FD"/>
    <w:rsid w:val="00491F4F"/>
    <w:rsid w:val="00493354"/>
    <w:rsid w:val="00493482"/>
    <w:rsid w:val="00495813"/>
    <w:rsid w:val="00495974"/>
    <w:rsid w:val="004959C9"/>
    <w:rsid w:val="00497655"/>
    <w:rsid w:val="00497BEF"/>
    <w:rsid w:val="004A04B3"/>
    <w:rsid w:val="004A08FB"/>
    <w:rsid w:val="004A1704"/>
    <w:rsid w:val="004A1974"/>
    <w:rsid w:val="004A1A43"/>
    <w:rsid w:val="004A1B93"/>
    <w:rsid w:val="004A1BD9"/>
    <w:rsid w:val="004A1F6A"/>
    <w:rsid w:val="004A20FE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A68A7"/>
    <w:rsid w:val="004A73A7"/>
    <w:rsid w:val="004A7740"/>
    <w:rsid w:val="004B00B2"/>
    <w:rsid w:val="004B034D"/>
    <w:rsid w:val="004B05C2"/>
    <w:rsid w:val="004B1AA9"/>
    <w:rsid w:val="004B1AE8"/>
    <w:rsid w:val="004B1B3A"/>
    <w:rsid w:val="004B1C84"/>
    <w:rsid w:val="004B2156"/>
    <w:rsid w:val="004B22A6"/>
    <w:rsid w:val="004B2A16"/>
    <w:rsid w:val="004B2C0C"/>
    <w:rsid w:val="004B353B"/>
    <w:rsid w:val="004B3DA6"/>
    <w:rsid w:val="004B4F25"/>
    <w:rsid w:val="004B5D2A"/>
    <w:rsid w:val="004B6231"/>
    <w:rsid w:val="004B62F2"/>
    <w:rsid w:val="004B731F"/>
    <w:rsid w:val="004B77ED"/>
    <w:rsid w:val="004C0318"/>
    <w:rsid w:val="004C09C0"/>
    <w:rsid w:val="004C1BB7"/>
    <w:rsid w:val="004C2358"/>
    <w:rsid w:val="004C2D07"/>
    <w:rsid w:val="004C35BD"/>
    <w:rsid w:val="004C39CB"/>
    <w:rsid w:val="004C3E1C"/>
    <w:rsid w:val="004C4F14"/>
    <w:rsid w:val="004C5D33"/>
    <w:rsid w:val="004C5FDB"/>
    <w:rsid w:val="004C602E"/>
    <w:rsid w:val="004C6C3F"/>
    <w:rsid w:val="004C72E2"/>
    <w:rsid w:val="004C7F91"/>
    <w:rsid w:val="004D0001"/>
    <w:rsid w:val="004D043F"/>
    <w:rsid w:val="004D05A4"/>
    <w:rsid w:val="004D2B5A"/>
    <w:rsid w:val="004D2FAE"/>
    <w:rsid w:val="004D371C"/>
    <w:rsid w:val="004D37D9"/>
    <w:rsid w:val="004D4969"/>
    <w:rsid w:val="004D50D0"/>
    <w:rsid w:val="004D53E2"/>
    <w:rsid w:val="004D774B"/>
    <w:rsid w:val="004D7821"/>
    <w:rsid w:val="004E045E"/>
    <w:rsid w:val="004E0D71"/>
    <w:rsid w:val="004E2003"/>
    <w:rsid w:val="004E29B3"/>
    <w:rsid w:val="004E34B5"/>
    <w:rsid w:val="004E3DA7"/>
    <w:rsid w:val="004E3E73"/>
    <w:rsid w:val="004E4451"/>
    <w:rsid w:val="004E4AB6"/>
    <w:rsid w:val="004E4F5B"/>
    <w:rsid w:val="004E5B19"/>
    <w:rsid w:val="004E6476"/>
    <w:rsid w:val="004E67E5"/>
    <w:rsid w:val="004E6CC3"/>
    <w:rsid w:val="004E6D38"/>
    <w:rsid w:val="004F0510"/>
    <w:rsid w:val="004F075A"/>
    <w:rsid w:val="004F1898"/>
    <w:rsid w:val="004F18CB"/>
    <w:rsid w:val="004F2856"/>
    <w:rsid w:val="004F2EF7"/>
    <w:rsid w:val="004F3432"/>
    <w:rsid w:val="004F4E03"/>
    <w:rsid w:val="004F4E3A"/>
    <w:rsid w:val="004F4E6A"/>
    <w:rsid w:val="004F632C"/>
    <w:rsid w:val="004F7699"/>
    <w:rsid w:val="005002C4"/>
    <w:rsid w:val="005009EA"/>
    <w:rsid w:val="00501FED"/>
    <w:rsid w:val="005032F4"/>
    <w:rsid w:val="005033C1"/>
    <w:rsid w:val="0050495F"/>
    <w:rsid w:val="00504D06"/>
    <w:rsid w:val="005050B8"/>
    <w:rsid w:val="00505A67"/>
    <w:rsid w:val="00505CF1"/>
    <w:rsid w:val="00506344"/>
    <w:rsid w:val="005063E2"/>
    <w:rsid w:val="005072B3"/>
    <w:rsid w:val="005075C4"/>
    <w:rsid w:val="00507A16"/>
    <w:rsid w:val="00507B77"/>
    <w:rsid w:val="00511739"/>
    <w:rsid w:val="00511CF8"/>
    <w:rsid w:val="005124CF"/>
    <w:rsid w:val="005127A4"/>
    <w:rsid w:val="00515000"/>
    <w:rsid w:val="005154E5"/>
    <w:rsid w:val="00516A23"/>
    <w:rsid w:val="00517738"/>
    <w:rsid w:val="005177EA"/>
    <w:rsid w:val="00517896"/>
    <w:rsid w:val="00517C76"/>
    <w:rsid w:val="00521D36"/>
    <w:rsid w:val="00523722"/>
    <w:rsid w:val="00523D39"/>
    <w:rsid w:val="00524D35"/>
    <w:rsid w:val="00525073"/>
    <w:rsid w:val="0052522F"/>
    <w:rsid w:val="00526832"/>
    <w:rsid w:val="00526B5B"/>
    <w:rsid w:val="00527825"/>
    <w:rsid w:val="00527BE2"/>
    <w:rsid w:val="00527C67"/>
    <w:rsid w:val="00530B1E"/>
    <w:rsid w:val="0053213C"/>
    <w:rsid w:val="00532F9F"/>
    <w:rsid w:val="00533E69"/>
    <w:rsid w:val="0053403E"/>
    <w:rsid w:val="0053488A"/>
    <w:rsid w:val="00534AB0"/>
    <w:rsid w:val="005355AE"/>
    <w:rsid w:val="005367DB"/>
    <w:rsid w:val="00536B7A"/>
    <w:rsid w:val="00536C12"/>
    <w:rsid w:val="00537B5F"/>
    <w:rsid w:val="00540C25"/>
    <w:rsid w:val="005425FC"/>
    <w:rsid w:val="00542F40"/>
    <w:rsid w:val="005431BD"/>
    <w:rsid w:val="00544048"/>
    <w:rsid w:val="0054409A"/>
    <w:rsid w:val="00544351"/>
    <w:rsid w:val="00546BFA"/>
    <w:rsid w:val="00547EB1"/>
    <w:rsid w:val="00550B84"/>
    <w:rsid w:val="00552160"/>
    <w:rsid w:val="00552ABE"/>
    <w:rsid w:val="00553517"/>
    <w:rsid w:val="005537DE"/>
    <w:rsid w:val="0055408D"/>
    <w:rsid w:val="00554226"/>
    <w:rsid w:val="00554E1D"/>
    <w:rsid w:val="005550A0"/>
    <w:rsid w:val="0055528E"/>
    <w:rsid w:val="00555808"/>
    <w:rsid w:val="00555C9A"/>
    <w:rsid w:val="00556588"/>
    <w:rsid w:val="005569D4"/>
    <w:rsid w:val="00561250"/>
    <w:rsid w:val="0056204C"/>
    <w:rsid w:val="005621AB"/>
    <w:rsid w:val="005633B2"/>
    <w:rsid w:val="005645AA"/>
    <w:rsid w:val="00564F93"/>
    <w:rsid w:val="00565624"/>
    <w:rsid w:val="005657E1"/>
    <w:rsid w:val="00565A09"/>
    <w:rsid w:val="005666B1"/>
    <w:rsid w:val="00566C60"/>
    <w:rsid w:val="005679AD"/>
    <w:rsid w:val="00567AB2"/>
    <w:rsid w:val="00567E6D"/>
    <w:rsid w:val="00570254"/>
    <w:rsid w:val="005702E8"/>
    <w:rsid w:val="00571A35"/>
    <w:rsid w:val="00571EB6"/>
    <w:rsid w:val="00572219"/>
    <w:rsid w:val="0057299E"/>
    <w:rsid w:val="005735B2"/>
    <w:rsid w:val="005750E3"/>
    <w:rsid w:val="00575EF9"/>
    <w:rsid w:val="00575FE2"/>
    <w:rsid w:val="0057603A"/>
    <w:rsid w:val="00576613"/>
    <w:rsid w:val="005767A4"/>
    <w:rsid w:val="00576863"/>
    <w:rsid w:val="005768CC"/>
    <w:rsid w:val="00576B02"/>
    <w:rsid w:val="00576BF2"/>
    <w:rsid w:val="00576DA3"/>
    <w:rsid w:val="00577FD2"/>
    <w:rsid w:val="0058062E"/>
    <w:rsid w:val="00580DEB"/>
    <w:rsid w:val="005813FC"/>
    <w:rsid w:val="00581CCD"/>
    <w:rsid w:val="00582583"/>
    <w:rsid w:val="00582E9D"/>
    <w:rsid w:val="00583734"/>
    <w:rsid w:val="00584674"/>
    <w:rsid w:val="00584AFF"/>
    <w:rsid w:val="005855AE"/>
    <w:rsid w:val="005856AA"/>
    <w:rsid w:val="00585E8F"/>
    <w:rsid w:val="00586EDE"/>
    <w:rsid w:val="00586EE6"/>
    <w:rsid w:val="005871F9"/>
    <w:rsid w:val="00587AC1"/>
    <w:rsid w:val="00587BF5"/>
    <w:rsid w:val="0059063C"/>
    <w:rsid w:val="00590FF3"/>
    <w:rsid w:val="00591049"/>
    <w:rsid w:val="005918DC"/>
    <w:rsid w:val="005921AA"/>
    <w:rsid w:val="005924E6"/>
    <w:rsid w:val="0059296C"/>
    <w:rsid w:val="00592D22"/>
    <w:rsid w:val="005935FE"/>
    <w:rsid w:val="005936BD"/>
    <w:rsid w:val="005937CC"/>
    <w:rsid w:val="00593B26"/>
    <w:rsid w:val="005941BF"/>
    <w:rsid w:val="00594305"/>
    <w:rsid w:val="00594E98"/>
    <w:rsid w:val="00594FC3"/>
    <w:rsid w:val="00595515"/>
    <w:rsid w:val="00595909"/>
    <w:rsid w:val="00595EB6"/>
    <w:rsid w:val="0059637C"/>
    <w:rsid w:val="00596D51"/>
    <w:rsid w:val="005A107E"/>
    <w:rsid w:val="005A1494"/>
    <w:rsid w:val="005A1A77"/>
    <w:rsid w:val="005A1AB2"/>
    <w:rsid w:val="005A2D33"/>
    <w:rsid w:val="005A36D7"/>
    <w:rsid w:val="005A5730"/>
    <w:rsid w:val="005A64F6"/>
    <w:rsid w:val="005A7AE0"/>
    <w:rsid w:val="005B030E"/>
    <w:rsid w:val="005B0E4B"/>
    <w:rsid w:val="005B0E89"/>
    <w:rsid w:val="005B15DA"/>
    <w:rsid w:val="005B1B9C"/>
    <w:rsid w:val="005B2362"/>
    <w:rsid w:val="005B23DB"/>
    <w:rsid w:val="005B2CD4"/>
    <w:rsid w:val="005B3275"/>
    <w:rsid w:val="005B3681"/>
    <w:rsid w:val="005B3D8D"/>
    <w:rsid w:val="005B4012"/>
    <w:rsid w:val="005B41BF"/>
    <w:rsid w:val="005B43AD"/>
    <w:rsid w:val="005B52D5"/>
    <w:rsid w:val="005B5388"/>
    <w:rsid w:val="005B7211"/>
    <w:rsid w:val="005B7C31"/>
    <w:rsid w:val="005B7E30"/>
    <w:rsid w:val="005C14B2"/>
    <w:rsid w:val="005C176B"/>
    <w:rsid w:val="005C1E3B"/>
    <w:rsid w:val="005C31F3"/>
    <w:rsid w:val="005C361D"/>
    <w:rsid w:val="005C3DA5"/>
    <w:rsid w:val="005C447E"/>
    <w:rsid w:val="005C49FE"/>
    <w:rsid w:val="005C5515"/>
    <w:rsid w:val="005C651F"/>
    <w:rsid w:val="005C6EF1"/>
    <w:rsid w:val="005C771F"/>
    <w:rsid w:val="005C79A7"/>
    <w:rsid w:val="005D06DD"/>
    <w:rsid w:val="005D1A18"/>
    <w:rsid w:val="005D1A43"/>
    <w:rsid w:val="005D1DDF"/>
    <w:rsid w:val="005D2BF6"/>
    <w:rsid w:val="005D5D78"/>
    <w:rsid w:val="005D6262"/>
    <w:rsid w:val="005D714F"/>
    <w:rsid w:val="005D765C"/>
    <w:rsid w:val="005D77DF"/>
    <w:rsid w:val="005D78D1"/>
    <w:rsid w:val="005E087E"/>
    <w:rsid w:val="005E0AF7"/>
    <w:rsid w:val="005E0E89"/>
    <w:rsid w:val="005E1B56"/>
    <w:rsid w:val="005E2129"/>
    <w:rsid w:val="005E2578"/>
    <w:rsid w:val="005E2C03"/>
    <w:rsid w:val="005E2FE8"/>
    <w:rsid w:val="005E3384"/>
    <w:rsid w:val="005E3D6E"/>
    <w:rsid w:val="005E3F3E"/>
    <w:rsid w:val="005E3FAF"/>
    <w:rsid w:val="005E4D94"/>
    <w:rsid w:val="005E76BD"/>
    <w:rsid w:val="005E7F1C"/>
    <w:rsid w:val="005F01D9"/>
    <w:rsid w:val="005F2796"/>
    <w:rsid w:val="005F2D78"/>
    <w:rsid w:val="005F2EE9"/>
    <w:rsid w:val="005F304E"/>
    <w:rsid w:val="005F441C"/>
    <w:rsid w:val="005F4EF1"/>
    <w:rsid w:val="005F4EFC"/>
    <w:rsid w:val="005F5260"/>
    <w:rsid w:val="005F5640"/>
    <w:rsid w:val="005F5940"/>
    <w:rsid w:val="005F6171"/>
    <w:rsid w:val="005F7336"/>
    <w:rsid w:val="005F7990"/>
    <w:rsid w:val="005F7C32"/>
    <w:rsid w:val="00601AEE"/>
    <w:rsid w:val="00601B13"/>
    <w:rsid w:val="006024AB"/>
    <w:rsid w:val="00602C40"/>
    <w:rsid w:val="00603CF2"/>
    <w:rsid w:val="006049AD"/>
    <w:rsid w:val="006049EC"/>
    <w:rsid w:val="00606869"/>
    <w:rsid w:val="00606B42"/>
    <w:rsid w:val="00606B8C"/>
    <w:rsid w:val="00606F2D"/>
    <w:rsid w:val="00607B3F"/>
    <w:rsid w:val="00610224"/>
    <w:rsid w:val="00610419"/>
    <w:rsid w:val="0061052B"/>
    <w:rsid w:val="006112F5"/>
    <w:rsid w:val="0061189B"/>
    <w:rsid w:val="00611E4D"/>
    <w:rsid w:val="00611EEE"/>
    <w:rsid w:val="00612373"/>
    <w:rsid w:val="006148CA"/>
    <w:rsid w:val="00615CA2"/>
    <w:rsid w:val="006162DD"/>
    <w:rsid w:val="006167E1"/>
    <w:rsid w:val="00616B00"/>
    <w:rsid w:val="00616E03"/>
    <w:rsid w:val="00617191"/>
    <w:rsid w:val="00617226"/>
    <w:rsid w:val="006173FC"/>
    <w:rsid w:val="00617567"/>
    <w:rsid w:val="006175F8"/>
    <w:rsid w:val="00617CF7"/>
    <w:rsid w:val="006201E2"/>
    <w:rsid w:val="00620400"/>
    <w:rsid w:val="006204DA"/>
    <w:rsid w:val="006207C4"/>
    <w:rsid w:val="006208D4"/>
    <w:rsid w:val="00620974"/>
    <w:rsid w:val="00621730"/>
    <w:rsid w:val="006218CE"/>
    <w:rsid w:val="0062280C"/>
    <w:rsid w:val="006230A9"/>
    <w:rsid w:val="0062311D"/>
    <w:rsid w:val="006231AB"/>
    <w:rsid w:val="006236FD"/>
    <w:rsid w:val="0062391D"/>
    <w:rsid w:val="00623CE1"/>
    <w:rsid w:val="0062542F"/>
    <w:rsid w:val="00625A27"/>
    <w:rsid w:val="0062601B"/>
    <w:rsid w:val="006265EB"/>
    <w:rsid w:val="0062703C"/>
    <w:rsid w:val="006275AA"/>
    <w:rsid w:val="00631146"/>
    <w:rsid w:val="00631815"/>
    <w:rsid w:val="00631FFA"/>
    <w:rsid w:val="00634B1D"/>
    <w:rsid w:val="006353D8"/>
    <w:rsid w:val="0063566D"/>
    <w:rsid w:val="006359E3"/>
    <w:rsid w:val="006369F5"/>
    <w:rsid w:val="00636AAF"/>
    <w:rsid w:val="00637E34"/>
    <w:rsid w:val="006400EF"/>
    <w:rsid w:val="00640C9E"/>
    <w:rsid w:val="00640E01"/>
    <w:rsid w:val="00640FC0"/>
    <w:rsid w:val="0064196C"/>
    <w:rsid w:val="00641C93"/>
    <w:rsid w:val="006423C2"/>
    <w:rsid w:val="00642ED7"/>
    <w:rsid w:val="00642EF3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14BE"/>
    <w:rsid w:val="00652324"/>
    <w:rsid w:val="006525BB"/>
    <w:rsid w:val="006526DA"/>
    <w:rsid w:val="006532F4"/>
    <w:rsid w:val="00653883"/>
    <w:rsid w:val="0065450B"/>
    <w:rsid w:val="00655BFB"/>
    <w:rsid w:val="0065613A"/>
    <w:rsid w:val="00656145"/>
    <w:rsid w:val="006568D4"/>
    <w:rsid w:val="00656C78"/>
    <w:rsid w:val="00657B4C"/>
    <w:rsid w:val="0066022F"/>
    <w:rsid w:val="00660332"/>
    <w:rsid w:val="0066093C"/>
    <w:rsid w:val="0066095C"/>
    <w:rsid w:val="00662796"/>
    <w:rsid w:val="00662C3F"/>
    <w:rsid w:val="006631DA"/>
    <w:rsid w:val="00663278"/>
    <w:rsid w:val="006635D1"/>
    <w:rsid w:val="006637B3"/>
    <w:rsid w:val="006643B8"/>
    <w:rsid w:val="006643D7"/>
    <w:rsid w:val="00665338"/>
    <w:rsid w:val="00665AFF"/>
    <w:rsid w:val="00665B2A"/>
    <w:rsid w:val="0066656F"/>
    <w:rsid w:val="0066777D"/>
    <w:rsid w:val="00667F44"/>
    <w:rsid w:val="006718B7"/>
    <w:rsid w:val="006734B4"/>
    <w:rsid w:val="006736EF"/>
    <w:rsid w:val="00673785"/>
    <w:rsid w:val="00673B7D"/>
    <w:rsid w:val="00673DE9"/>
    <w:rsid w:val="00674A9B"/>
    <w:rsid w:val="00674AF6"/>
    <w:rsid w:val="00674C3A"/>
    <w:rsid w:val="00674C3E"/>
    <w:rsid w:val="00674F34"/>
    <w:rsid w:val="006750A7"/>
    <w:rsid w:val="006750A8"/>
    <w:rsid w:val="00675249"/>
    <w:rsid w:val="0067583F"/>
    <w:rsid w:val="00675B7A"/>
    <w:rsid w:val="0067686F"/>
    <w:rsid w:val="00677696"/>
    <w:rsid w:val="0067776D"/>
    <w:rsid w:val="00680191"/>
    <w:rsid w:val="00680F35"/>
    <w:rsid w:val="006812CB"/>
    <w:rsid w:val="00681C8C"/>
    <w:rsid w:val="0068243F"/>
    <w:rsid w:val="00683589"/>
    <w:rsid w:val="006836A3"/>
    <w:rsid w:val="00683A38"/>
    <w:rsid w:val="00685AB6"/>
    <w:rsid w:val="00685C1D"/>
    <w:rsid w:val="00686C89"/>
    <w:rsid w:val="00686F68"/>
    <w:rsid w:val="00687663"/>
    <w:rsid w:val="00687CBB"/>
    <w:rsid w:val="00687F4E"/>
    <w:rsid w:val="00690DE5"/>
    <w:rsid w:val="00690E75"/>
    <w:rsid w:val="0069107E"/>
    <w:rsid w:val="006912AB"/>
    <w:rsid w:val="0069284B"/>
    <w:rsid w:val="00696BD3"/>
    <w:rsid w:val="006A0166"/>
    <w:rsid w:val="006A0332"/>
    <w:rsid w:val="006A0687"/>
    <w:rsid w:val="006A07DC"/>
    <w:rsid w:val="006A1CBB"/>
    <w:rsid w:val="006A1D4C"/>
    <w:rsid w:val="006A2938"/>
    <w:rsid w:val="006A2A41"/>
    <w:rsid w:val="006A37F9"/>
    <w:rsid w:val="006A3E40"/>
    <w:rsid w:val="006A4E2A"/>
    <w:rsid w:val="006A5297"/>
    <w:rsid w:val="006A5983"/>
    <w:rsid w:val="006A6056"/>
    <w:rsid w:val="006A6172"/>
    <w:rsid w:val="006A652B"/>
    <w:rsid w:val="006A70B9"/>
    <w:rsid w:val="006A72DD"/>
    <w:rsid w:val="006A7719"/>
    <w:rsid w:val="006B0914"/>
    <w:rsid w:val="006B0CB0"/>
    <w:rsid w:val="006B1BFB"/>
    <w:rsid w:val="006B2BBC"/>
    <w:rsid w:val="006B34A3"/>
    <w:rsid w:val="006B3A1E"/>
    <w:rsid w:val="006B3F72"/>
    <w:rsid w:val="006B402B"/>
    <w:rsid w:val="006B42D1"/>
    <w:rsid w:val="006B43DD"/>
    <w:rsid w:val="006B52BB"/>
    <w:rsid w:val="006B5E40"/>
    <w:rsid w:val="006B678E"/>
    <w:rsid w:val="006B684D"/>
    <w:rsid w:val="006B7E9A"/>
    <w:rsid w:val="006C10DA"/>
    <w:rsid w:val="006C206D"/>
    <w:rsid w:val="006C2387"/>
    <w:rsid w:val="006C23DF"/>
    <w:rsid w:val="006C36C2"/>
    <w:rsid w:val="006C46B0"/>
    <w:rsid w:val="006C585A"/>
    <w:rsid w:val="006C5E7B"/>
    <w:rsid w:val="006C6213"/>
    <w:rsid w:val="006C65B9"/>
    <w:rsid w:val="006C67BC"/>
    <w:rsid w:val="006C6C44"/>
    <w:rsid w:val="006C744E"/>
    <w:rsid w:val="006C7961"/>
    <w:rsid w:val="006D01A8"/>
    <w:rsid w:val="006D1279"/>
    <w:rsid w:val="006D210F"/>
    <w:rsid w:val="006D2488"/>
    <w:rsid w:val="006D2A94"/>
    <w:rsid w:val="006D3640"/>
    <w:rsid w:val="006D366D"/>
    <w:rsid w:val="006D3A63"/>
    <w:rsid w:val="006D3E0D"/>
    <w:rsid w:val="006D3FE7"/>
    <w:rsid w:val="006D4CBB"/>
    <w:rsid w:val="006D544A"/>
    <w:rsid w:val="006D6265"/>
    <w:rsid w:val="006D7622"/>
    <w:rsid w:val="006D7E39"/>
    <w:rsid w:val="006E03A3"/>
    <w:rsid w:val="006E0400"/>
    <w:rsid w:val="006E15DE"/>
    <w:rsid w:val="006E22A9"/>
    <w:rsid w:val="006E26B2"/>
    <w:rsid w:val="006E27B8"/>
    <w:rsid w:val="006E35BD"/>
    <w:rsid w:val="006E3745"/>
    <w:rsid w:val="006E56CF"/>
    <w:rsid w:val="006E57C1"/>
    <w:rsid w:val="006E5C8E"/>
    <w:rsid w:val="006E644B"/>
    <w:rsid w:val="006E65FF"/>
    <w:rsid w:val="006E75A6"/>
    <w:rsid w:val="006E794F"/>
    <w:rsid w:val="006E7C5B"/>
    <w:rsid w:val="006F0D41"/>
    <w:rsid w:val="006F0ECC"/>
    <w:rsid w:val="006F1165"/>
    <w:rsid w:val="006F118B"/>
    <w:rsid w:val="006F2093"/>
    <w:rsid w:val="006F292D"/>
    <w:rsid w:val="006F42C2"/>
    <w:rsid w:val="006F42D5"/>
    <w:rsid w:val="006F4358"/>
    <w:rsid w:val="006F44E9"/>
    <w:rsid w:val="006F5755"/>
    <w:rsid w:val="006F5B19"/>
    <w:rsid w:val="006F708C"/>
    <w:rsid w:val="006F79BE"/>
    <w:rsid w:val="007007B4"/>
    <w:rsid w:val="00700896"/>
    <w:rsid w:val="00700B30"/>
    <w:rsid w:val="00700DB7"/>
    <w:rsid w:val="00701690"/>
    <w:rsid w:val="0070361F"/>
    <w:rsid w:val="0070368B"/>
    <w:rsid w:val="00704FEA"/>
    <w:rsid w:val="00705239"/>
    <w:rsid w:val="00705E41"/>
    <w:rsid w:val="00706888"/>
    <w:rsid w:val="007069BB"/>
    <w:rsid w:val="00707BC5"/>
    <w:rsid w:val="007111F2"/>
    <w:rsid w:val="00711FF0"/>
    <w:rsid w:val="00712141"/>
    <w:rsid w:val="00712C71"/>
    <w:rsid w:val="0071303F"/>
    <w:rsid w:val="007144F4"/>
    <w:rsid w:val="007160C3"/>
    <w:rsid w:val="007164B9"/>
    <w:rsid w:val="007164FB"/>
    <w:rsid w:val="00717600"/>
    <w:rsid w:val="00717F49"/>
    <w:rsid w:val="00717FD5"/>
    <w:rsid w:val="007217C1"/>
    <w:rsid w:val="00721D23"/>
    <w:rsid w:val="00721FD5"/>
    <w:rsid w:val="00722592"/>
    <w:rsid w:val="0072275A"/>
    <w:rsid w:val="007232DB"/>
    <w:rsid w:val="0072376D"/>
    <w:rsid w:val="0072529B"/>
    <w:rsid w:val="007256FC"/>
    <w:rsid w:val="00725E00"/>
    <w:rsid w:val="00725E29"/>
    <w:rsid w:val="007260CA"/>
    <w:rsid w:val="007264B9"/>
    <w:rsid w:val="00727DED"/>
    <w:rsid w:val="007302F0"/>
    <w:rsid w:val="007303B8"/>
    <w:rsid w:val="007310BE"/>
    <w:rsid w:val="00731545"/>
    <w:rsid w:val="00732213"/>
    <w:rsid w:val="00733008"/>
    <w:rsid w:val="007332DE"/>
    <w:rsid w:val="00733AD5"/>
    <w:rsid w:val="00733B60"/>
    <w:rsid w:val="00733D6C"/>
    <w:rsid w:val="007341A2"/>
    <w:rsid w:val="0073454A"/>
    <w:rsid w:val="00734E28"/>
    <w:rsid w:val="0073602B"/>
    <w:rsid w:val="007371CB"/>
    <w:rsid w:val="00737AE4"/>
    <w:rsid w:val="00740AAD"/>
    <w:rsid w:val="00742385"/>
    <w:rsid w:val="0074263C"/>
    <w:rsid w:val="00742B04"/>
    <w:rsid w:val="00742DA7"/>
    <w:rsid w:val="00745ADA"/>
    <w:rsid w:val="00746629"/>
    <w:rsid w:val="00747577"/>
    <w:rsid w:val="00750A5F"/>
    <w:rsid w:val="0075132F"/>
    <w:rsid w:val="007517B2"/>
    <w:rsid w:val="0075193E"/>
    <w:rsid w:val="00752483"/>
    <w:rsid w:val="007527F6"/>
    <w:rsid w:val="00752C69"/>
    <w:rsid w:val="007534DB"/>
    <w:rsid w:val="00753CF7"/>
    <w:rsid w:val="007540BF"/>
    <w:rsid w:val="00754968"/>
    <w:rsid w:val="00754BED"/>
    <w:rsid w:val="00754ECE"/>
    <w:rsid w:val="007554B0"/>
    <w:rsid w:val="00755C8F"/>
    <w:rsid w:val="00755D7F"/>
    <w:rsid w:val="00756A61"/>
    <w:rsid w:val="007572C6"/>
    <w:rsid w:val="00757405"/>
    <w:rsid w:val="0075790A"/>
    <w:rsid w:val="00760B94"/>
    <w:rsid w:val="00760C89"/>
    <w:rsid w:val="00760E60"/>
    <w:rsid w:val="0076159F"/>
    <w:rsid w:val="007631BA"/>
    <w:rsid w:val="007632D9"/>
    <w:rsid w:val="00763FA1"/>
    <w:rsid w:val="0076434A"/>
    <w:rsid w:val="00764594"/>
    <w:rsid w:val="00764816"/>
    <w:rsid w:val="00764F3C"/>
    <w:rsid w:val="0076563A"/>
    <w:rsid w:val="00765704"/>
    <w:rsid w:val="00765727"/>
    <w:rsid w:val="00766559"/>
    <w:rsid w:val="00766989"/>
    <w:rsid w:val="00766BBE"/>
    <w:rsid w:val="00766D7E"/>
    <w:rsid w:val="007673D8"/>
    <w:rsid w:val="00767A55"/>
    <w:rsid w:val="0077011D"/>
    <w:rsid w:val="00770632"/>
    <w:rsid w:val="00770B22"/>
    <w:rsid w:val="00770D7D"/>
    <w:rsid w:val="00771481"/>
    <w:rsid w:val="0077276C"/>
    <w:rsid w:val="0077352A"/>
    <w:rsid w:val="00773980"/>
    <w:rsid w:val="007741CD"/>
    <w:rsid w:val="007749F1"/>
    <w:rsid w:val="00774A71"/>
    <w:rsid w:val="00774C5D"/>
    <w:rsid w:val="00774FF8"/>
    <w:rsid w:val="00775C58"/>
    <w:rsid w:val="00775F80"/>
    <w:rsid w:val="00775F81"/>
    <w:rsid w:val="0078109F"/>
    <w:rsid w:val="00781921"/>
    <w:rsid w:val="007820B0"/>
    <w:rsid w:val="00782A04"/>
    <w:rsid w:val="00782D99"/>
    <w:rsid w:val="00783418"/>
    <w:rsid w:val="007835AD"/>
    <w:rsid w:val="00783CD4"/>
    <w:rsid w:val="00783DF7"/>
    <w:rsid w:val="00784BD0"/>
    <w:rsid w:val="00784D0D"/>
    <w:rsid w:val="00785526"/>
    <w:rsid w:val="00785671"/>
    <w:rsid w:val="00787B1F"/>
    <w:rsid w:val="00787F79"/>
    <w:rsid w:val="0079027B"/>
    <w:rsid w:val="00790466"/>
    <w:rsid w:val="00790C68"/>
    <w:rsid w:val="007916DF"/>
    <w:rsid w:val="0079195B"/>
    <w:rsid w:val="007919A3"/>
    <w:rsid w:val="00791C06"/>
    <w:rsid w:val="00791E5E"/>
    <w:rsid w:val="007923C7"/>
    <w:rsid w:val="00794193"/>
    <w:rsid w:val="0079556B"/>
    <w:rsid w:val="007959AF"/>
    <w:rsid w:val="00796335"/>
    <w:rsid w:val="007963A1"/>
    <w:rsid w:val="00796F2F"/>
    <w:rsid w:val="007A00C5"/>
    <w:rsid w:val="007A0E2B"/>
    <w:rsid w:val="007A1B95"/>
    <w:rsid w:val="007A1EED"/>
    <w:rsid w:val="007A243D"/>
    <w:rsid w:val="007A2700"/>
    <w:rsid w:val="007A35BC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DAE"/>
    <w:rsid w:val="007A7E11"/>
    <w:rsid w:val="007B068E"/>
    <w:rsid w:val="007B0A9C"/>
    <w:rsid w:val="007B0B79"/>
    <w:rsid w:val="007B0FF1"/>
    <w:rsid w:val="007B1007"/>
    <w:rsid w:val="007B174C"/>
    <w:rsid w:val="007B1F4F"/>
    <w:rsid w:val="007B244B"/>
    <w:rsid w:val="007B3344"/>
    <w:rsid w:val="007B407E"/>
    <w:rsid w:val="007B4F58"/>
    <w:rsid w:val="007B6E70"/>
    <w:rsid w:val="007C0A63"/>
    <w:rsid w:val="007C154A"/>
    <w:rsid w:val="007C1885"/>
    <w:rsid w:val="007C1B38"/>
    <w:rsid w:val="007C1BA0"/>
    <w:rsid w:val="007C1C0A"/>
    <w:rsid w:val="007C2446"/>
    <w:rsid w:val="007C3278"/>
    <w:rsid w:val="007C3A3B"/>
    <w:rsid w:val="007C3A68"/>
    <w:rsid w:val="007C41E1"/>
    <w:rsid w:val="007C4A27"/>
    <w:rsid w:val="007C6157"/>
    <w:rsid w:val="007C63C4"/>
    <w:rsid w:val="007C67A8"/>
    <w:rsid w:val="007C69B1"/>
    <w:rsid w:val="007C6A57"/>
    <w:rsid w:val="007C7D67"/>
    <w:rsid w:val="007D05ED"/>
    <w:rsid w:val="007D1F3E"/>
    <w:rsid w:val="007D2F58"/>
    <w:rsid w:val="007D38C1"/>
    <w:rsid w:val="007D3F1D"/>
    <w:rsid w:val="007D4241"/>
    <w:rsid w:val="007D493E"/>
    <w:rsid w:val="007D49BB"/>
    <w:rsid w:val="007D50E5"/>
    <w:rsid w:val="007D5AE9"/>
    <w:rsid w:val="007D6215"/>
    <w:rsid w:val="007D6E8B"/>
    <w:rsid w:val="007D7E14"/>
    <w:rsid w:val="007E01E1"/>
    <w:rsid w:val="007E04A2"/>
    <w:rsid w:val="007E0528"/>
    <w:rsid w:val="007E086A"/>
    <w:rsid w:val="007E091D"/>
    <w:rsid w:val="007E0C02"/>
    <w:rsid w:val="007E0DD6"/>
    <w:rsid w:val="007E157C"/>
    <w:rsid w:val="007E1CC5"/>
    <w:rsid w:val="007E21C4"/>
    <w:rsid w:val="007E228D"/>
    <w:rsid w:val="007E25A3"/>
    <w:rsid w:val="007E2840"/>
    <w:rsid w:val="007E3E80"/>
    <w:rsid w:val="007E4984"/>
    <w:rsid w:val="007E4AD3"/>
    <w:rsid w:val="007E666B"/>
    <w:rsid w:val="007E7945"/>
    <w:rsid w:val="007F0497"/>
    <w:rsid w:val="007F049E"/>
    <w:rsid w:val="007F1982"/>
    <w:rsid w:val="007F2486"/>
    <w:rsid w:val="007F3591"/>
    <w:rsid w:val="007F4CA2"/>
    <w:rsid w:val="007F51F6"/>
    <w:rsid w:val="007F7679"/>
    <w:rsid w:val="007F796B"/>
    <w:rsid w:val="007F7D2F"/>
    <w:rsid w:val="008000AE"/>
    <w:rsid w:val="008001E8"/>
    <w:rsid w:val="00800C86"/>
    <w:rsid w:val="00802B46"/>
    <w:rsid w:val="00803483"/>
    <w:rsid w:val="0080486D"/>
    <w:rsid w:val="008049F4"/>
    <w:rsid w:val="008053CF"/>
    <w:rsid w:val="00805493"/>
    <w:rsid w:val="0080591D"/>
    <w:rsid w:val="00805AA8"/>
    <w:rsid w:val="00806C2A"/>
    <w:rsid w:val="008073F7"/>
    <w:rsid w:val="00810233"/>
    <w:rsid w:val="0081097F"/>
    <w:rsid w:val="00810D07"/>
    <w:rsid w:val="00811973"/>
    <w:rsid w:val="008119CE"/>
    <w:rsid w:val="00811C2D"/>
    <w:rsid w:val="00812A0E"/>
    <w:rsid w:val="0081431C"/>
    <w:rsid w:val="008149ED"/>
    <w:rsid w:val="00814E6E"/>
    <w:rsid w:val="00816F46"/>
    <w:rsid w:val="0081794A"/>
    <w:rsid w:val="008203D2"/>
    <w:rsid w:val="00820AB7"/>
    <w:rsid w:val="00820CE1"/>
    <w:rsid w:val="00820E34"/>
    <w:rsid w:val="0082111A"/>
    <w:rsid w:val="00821D6E"/>
    <w:rsid w:val="008221B8"/>
    <w:rsid w:val="008226C2"/>
    <w:rsid w:val="0082278E"/>
    <w:rsid w:val="00823BB0"/>
    <w:rsid w:val="00824FE2"/>
    <w:rsid w:val="008251D5"/>
    <w:rsid w:val="00825335"/>
    <w:rsid w:val="00825544"/>
    <w:rsid w:val="00826C16"/>
    <w:rsid w:val="00827CC4"/>
    <w:rsid w:val="00827E2E"/>
    <w:rsid w:val="00830142"/>
    <w:rsid w:val="00830245"/>
    <w:rsid w:val="0083053B"/>
    <w:rsid w:val="0083061C"/>
    <w:rsid w:val="00830995"/>
    <w:rsid w:val="00830A8E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3BB6"/>
    <w:rsid w:val="00834251"/>
    <w:rsid w:val="0083488D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55F"/>
    <w:rsid w:val="00842593"/>
    <w:rsid w:val="00842651"/>
    <w:rsid w:val="00843D0D"/>
    <w:rsid w:val="00843E68"/>
    <w:rsid w:val="0084451E"/>
    <w:rsid w:val="0084475D"/>
    <w:rsid w:val="0084500D"/>
    <w:rsid w:val="0084573D"/>
    <w:rsid w:val="00845950"/>
    <w:rsid w:val="00846059"/>
    <w:rsid w:val="008517AE"/>
    <w:rsid w:val="00851896"/>
    <w:rsid w:val="0085205A"/>
    <w:rsid w:val="008522A8"/>
    <w:rsid w:val="00852839"/>
    <w:rsid w:val="00854150"/>
    <w:rsid w:val="00854165"/>
    <w:rsid w:val="0085461B"/>
    <w:rsid w:val="008565DA"/>
    <w:rsid w:val="00856BE7"/>
    <w:rsid w:val="00856D10"/>
    <w:rsid w:val="00856D9D"/>
    <w:rsid w:val="00857730"/>
    <w:rsid w:val="00857C9F"/>
    <w:rsid w:val="00860453"/>
    <w:rsid w:val="00860505"/>
    <w:rsid w:val="00860B75"/>
    <w:rsid w:val="00860F29"/>
    <w:rsid w:val="00861602"/>
    <w:rsid w:val="0086162E"/>
    <w:rsid w:val="0086181A"/>
    <w:rsid w:val="00861A87"/>
    <w:rsid w:val="008621F9"/>
    <w:rsid w:val="0086225B"/>
    <w:rsid w:val="0086293C"/>
    <w:rsid w:val="00862B68"/>
    <w:rsid w:val="00863194"/>
    <w:rsid w:val="0086411B"/>
    <w:rsid w:val="0086665C"/>
    <w:rsid w:val="00866E5E"/>
    <w:rsid w:val="0086795B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4FF"/>
    <w:rsid w:val="00875631"/>
    <w:rsid w:val="00875B55"/>
    <w:rsid w:val="00875F96"/>
    <w:rsid w:val="008767A9"/>
    <w:rsid w:val="00876998"/>
    <w:rsid w:val="00876A75"/>
    <w:rsid w:val="0087741D"/>
    <w:rsid w:val="0088009A"/>
    <w:rsid w:val="00880BF6"/>
    <w:rsid w:val="00880E04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6CD1"/>
    <w:rsid w:val="00886D83"/>
    <w:rsid w:val="0088730E"/>
    <w:rsid w:val="00891775"/>
    <w:rsid w:val="00891951"/>
    <w:rsid w:val="0089281F"/>
    <w:rsid w:val="00892973"/>
    <w:rsid w:val="0089368F"/>
    <w:rsid w:val="00893A2C"/>
    <w:rsid w:val="00893D57"/>
    <w:rsid w:val="00894496"/>
    <w:rsid w:val="00894BD0"/>
    <w:rsid w:val="00894DA4"/>
    <w:rsid w:val="00895441"/>
    <w:rsid w:val="0089570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747"/>
    <w:rsid w:val="008A4F49"/>
    <w:rsid w:val="008A517A"/>
    <w:rsid w:val="008A64E8"/>
    <w:rsid w:val="008A7B91"/>
    <w:rsid w:val="008B07E0"/>
    <w:rsid w:val="008B0970"/>
    <w:rsid w:val="008B0C68"/>
    <w:rsid w:val="008B11F2"/>
    <w:rsid w:val="008B26A0"/>
    <w:rsid w:val="008B2FF5"/>
    <w:rsid w:val="008B3134"/>
    <w:rsid w:val="008B36D0"/>
    <w:rsid w:val="008B4061"/>
    <w:rsid w:val="008B59AC"/>
    <w:rsid w:val="008B5BED"/>
    <w:rsid w:val="008B6B78"/>
    <w:rsid w:val="008B7BDA"/>
    <w:rsid w:val="008B7C55"/>
    <w:rsid w:val="008C04A2"/>
    <w:rsid w:val="008C0F4D"/>
    <w:rsid w:val="008C0F68"/>
    <w:rsid w:val="008C1D41"/>
    <w:rsid w:val="008C2294"/>
    <w:rsid w:val="008C3E5F"/>
    <w:rsid w:val="008C48DA"/>
    <w:rsid w:val="008C5463"/>
    <w:rsid w:val="008C549B"/>
    <w:rsid w:val="008C5684"/>
    <w:rsid w:val="008C56D3"/>
    <w:rsid w:val="008C5B2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0A7"/>
    <w:rsid w:val="008D32AF"/>
    <w:rsid w:val="008D3440"/>
    <w:rsid w:val="008D36F6"/>
    <w:rsid w:val="008D4B17"/>
    <w:rsid w:val="008D4F18"/>
    <w:rsid w:val="008D5073"/>
    <w:rsid w:val="008D5F2D"/>
    <w:rsid w:val="008D6215"/>
    <w:rsid w:val="008D68CB"/>
    <w:rsid w:val="008D6EF4"/>
    <w:rsid w:val="008E0C57"/>
    <w:rsid w:val="008E13A5"/>
    <w:rsid w:val="008E25FA"/>
    <w:rsid w:val="008E3524"/>
    <w:rsid w:val="008E3E59"/>
    <w:rsid w:val="008E403C"/>
    <w:rsid w:val="008E4445"/>
    <w:rsid w:val="008E46EB"/>
    <w:rsid w:val="008E480A"/>
    <w:rsid w:val="008E4D43"/>
    <w:rsid w:val="008E4E57"/>
    <w:rsid w:val="008E525D"/>
    <w:rsid w:val="008E5649"/>
    <w:rsid w:val="008E564A"/>
    <w:rsid w:val="008E57AF"/>
    <w:rsid w:val="008E5D86"/>
    <w:rsid w:val="008E5F57"/>
    <w:rsid w:val="008E6156"/>
    <w:rsid w:val="008E6565"/>
    <w:rsid w:val="008E718A"/>
    <w:rsid w:val="008F0148"/>
    <w:rsid w:val="008F0689"/>
    <w:rsid w:val="008F2212"/>
    <w:rsid w:val="008F27BD"/>
    <w:rsid w:val="008F29F8"/>
    <w:rsid w:val="008F2FEB"/>
    <w:rsid w:val="008F3704"/>
    <w:rsid w:val="008F37A9"/>
    <w:rsid w:val="008F3EB1"/>
    <w:rsid w:val="008F4120"/>
    <w:rsid w:val="008F45C8"/>
    <w:rsid w:val="008F4AF5"/>
    <w:rsid w:val="008F5EFC"/>
    <w:rsid w:val="008F639C"/>
    <w:rsid w:val="008F6C8E"/>
    <w:rsid w:val="008F6D00"/>
    <w:rsid w:val="008F76DB"/>
    <w:rsid w:val="0090014D"/>
    <w:rsid w:val="00900F59"/>
    <w:rsid w:val="009010D0"/>
    <w:rsid w:val="00901232"/>
    <w:rsid w:val="00901BC5"/>
    <w:rsid w:val="00902151"/>
    <w:rsid w:val="00902A8E"/>
    <w:rsid w:val="00902C71"/>
    <w:rsid w:val="00903B38"/>
    <w:rsid w:val="00903E3C"/>
    <w:rsid w:val="00905624"/>
    <w:rsid w:val="0090597F"/>
    <w:rsid w:val="0090626C"/>
    <w:rsid w:val="009102D3"/>
    <w:rsid w:val="009105A0"/>
    <w:rsid w:val="00910614"/>
    <w:rsid w:val="009127E4"/>
    <w:rsid w:val="00912A4E"/>
    <w:rsid w:val="00912D37"/>
    <w:rsid w:val="00913AFA"/>
    <w:rsid w:val="009144A2"/>
    <w:rsid w:val="009144B7"/>
    <w:rsid w:val="00914800"/>
    <w:rsid w:val="00915305"/>
    <w:rsid w:val="0091584A"/>
    <w:rsid w:val="00915BDF"/>
    <w:rsid w:val="009161FE"/>
    <w:rsid w:val="00917804"/>
    <w:rsid w:val="00920BFE"/>
    <w:rsid w:val="009220AD"/>
    <w:rsid w:val="00923010"/>
    <w:rsid w:val="00923393"/>
    <w:rsid w:val="009238EF"/>
    <w:rsid w:val="00923EAB"/>
    <w:rsid w:val="00924251"/>
    <w:rsid w:val="00924F1A"/>
    <w:rsid w:val="00924FA4"/>
    <w:rsid w:val="00925447"/>
    <w:rsid w:val="00925476"/>
    <w:rsid w:val="00925D10"/>
    <w:rsid w:val="00925FAE"/>
    <w:rsid w:val="00926A3C"/>
    <w:rsid w:val="009270FF"/>
    <w:rsid w:val="009275E5"/>
    <w:rsid w:val="00927AC5"/>
    <w:rsid w:val="00930871"/>
    <w:rsid w:val="0093094B"/>
    <w:rsid w:val="009312AE"/>
    <w:rsid w:val="00932605"/>
    <w:rsid w:val="00933362"/>
    <w:rsid w:val="0093393A"/>
    <w:rsid w:val="00933C6F"/>
    <w:rsid w:val="009343FB"/>
    <w:rsid w:val="00934BAC"/>
    <w:rsid w:val="0093537D"/>
    <w:rsid w:val="00935C54"/>
    <w:rsid w:val="00935D00"/>
    <w:rsid w:val="00935F67"/>
    <w:rsid w:val="00935FDB"/>
    <w:rsid w:val="0093693A"/>
    <w:rsid w:val="0093721F"/>
    <w:rsid w:val="009372E7"/>
    <w:rsid w:val="00937477"/>
    <w:rsid w:val="0093755A"/>
    <w:rsid w:val="00937A22"/>
    <w:rsid w:val="00937B13"/>
    <w:rsid w:val="00940BF3"/>
    <w:rsid w:val="00940C90"/>
    <w:rsid w:val="00940D13"/>
    <w:rsid w:val="00940D14"/>
    <w:rsid w:val="00941542"/>
    <w:rsid w:val="0094338D"/>
    <w:rsid w:val="0094342A"/>
    <w:rsid w:val="00943ED2"/>
    <w:rsid w:val="00943FC6"/>
    <w:rsid w:val="00944753"/>
    <w:rsid w:val="00944A1B"/>
    <w:rsid w:val="009455EA"/>
    <w:rsid w:val="00945690"/>
    <w:rsid w:val="00946776"/>
    <w:rsid w:val="00946DB7"/>
    <w:rsid w:val="0094796D"/>
    <w:rsid w:val="009522B8"/>
    <w:rsid w:val="00952CFE"/>
    <w:rsid w:val="00952FF8"/>
    <w:rsid w:val="0095359D"/>
    <w:rsid w:val="009544FD"/>
    <w:rsid w:val="009551A5"/>
    <w:rsid w:val="00955889"/>
    <w:rsid w:val="009565C1"/>
    <w:rsid w:val="00957145"/>
    <w:rsid w:val="009579E5"/>
    <w:rsid w:val="00960693"/>
    <w:rsid w:val="00960845"/>
    <w:rsid w:val="009608AB"/>
    <w:rsid w:val="00960A48"/>
    <w:rsid w:val="00960CBA"/>
    <w:rsid w:val="00961DC1"/>
    <w:rsid w:val="00961EFB"/>
    <w:rsid w:val="00962266"/>
    <w:rsid w:val="00962314"/>
    <w:rsid w:val="00962346"/>
    <w:rsid w:val="009624FD"/>
    <w:rsid w:val="0096324B"/>
    <w:rsid w:val="009636F2"/>
    <w:rsid w:val="00963F82"/>
    <w:rsid w:val="009645A2"/>
    <w:rsid w:val="00964F00"/>
    <w:rsid w:val="009652B2"/>
    <w:rsid w:val="0096558A"/>
    <w:rsid w:val="009659E2"/>
    <w:rsid w:val="00965A7F"/>
    <w:rsid w:val="00965F85"/>
    <w:rsid w:val="009671F5"/>
    <w:rsid w:val="009677B5"/>
    <w:rsid w:val="00967A48"/>
    <w:rsid w:val="00967B4F"/>
    <w:rsid w:val="009707BD"/>
    <w:rsid w:val="00970F1B"/>
    <w:rsid w:val="009711F9"/>
    <w:rsid w:val="00971B4F"/>
    <w:rsid w:val="00972C92"/>
    <w:rsid w:val="00972DD6"/>
    <w:rsid w:val="00972E2F"/>
    <w:rsid w:val="00972F07"/>
    <w:rsid w:val="009730AD"/>
    <w:rsid w:val="009738C6"/>
    <w:rsid w:val="00974996"/>
    <w:rsid w:val="00974CEA"/>
    <w:rsid w:val="00975EC0"/>
    <w:rsid w:val="00975ED4"/>
    <w:rsid w:val="009766D9"/>
    <w:rsid w:val="00976D3F"/>
    <w:rsid w:val="009778FB"/>
    <w:rsid w:val="00980A97"/>
    <w:rsid w:val="00980C7F"/>
    <w:rsid w:val="00981222"/>
    <w:rsid w:val="00982557"/>
    <w:rsid w:val="0098264B"/>
    <w:rsid w:val="00983BC1"/>
    <w:rsid w:val="00984192"/>
    <w:rsid w:val="00984541"/>
    <w:rsid w:val="0098484C"/>
    <w:rsid w:val="00984B39"/>
    <w:rsid w:val="00986157"/>
    <w:rsid w:val="00990553"/>
    <w:rsid w:val="009907C1"/>
    <w:rsid w:val="00990BB8"/>
    <w:rsid w:val="009917F0"/>
    <w:rsid w:val="00991A87"/>
    <w:rsid w:val="00991B76"/>
    <w:rsid w:val="00991F30"/>
    <w:rsid w:val="00992A53"/>
    <w:rsid w:val="009931FA"/>
    <w:rsid w:val="00993274"/>
    <w:rsid w:val="009954CC"/>
    <w:rsid w:val="0099578F"/>
    <w:rsid w:val="00995C8A"/>
    <w:rsid w:val="00995EC0"/>
    <w:rsid w:val="00997069"/>
    <w:rsid w:val="00997F3B"/>
    <w:rsid w:val="00997F69"/>
    <w:rsid w:val="009A0002"/>
    <w:rsid w:val="009A0286"/>
    <w:rsid w:val="009A06EE"/>
    <w:rsid w:val="009A0943"/>
    <w:rsid w:val="009A17CF"/>
    <w:rsid w:val="009A2369"/>
    <w:rsid w:val="009A299A"/>
    <w:rsid w:val="009A326B"/>
    <w:rsid w:val="009A3418"/>
    <w:rsid w:val="009A435D"/>
    <w:rsid w:val="009A441F"/>
    <w:rsid w:val="009A4E24"/>
    <w:rsid w:val="009A4E30"/>
    <w:rsid w:val="009A550B"/>
    <w:rsid w:val="009A551C"/>
    <w:rsid w:val="009A5FAA"/>
    <w:rsid w:val="009A6135"/>
    <w:rsid w:val="009A674D"/>
    <w:rsid w:val="009A70A8"/>
    <w:rsid w:val="009A7387"/>
    <w:rsid w:val="009A7452"/>
    <w:rsid w:val="009A78B3"/>
    <w:rsid w:val="009B0912"/>
    <w:rsid w:val="009B2484"/>
    <w:rsid w:val="009B2716"/>
    <w:rsid w:val="009B2B5C"/>
    <w:rsid w:val="009B3011"/>
    <w:rsid w:val="009B3F6C"/>
    <w:rsid w:val="009B4213"/>
    <w:rsid w:val="009B51B7"/>
    <w:rsid w:val="009B5ABC"/>
    <w:rsid w:val="009B78B7"/>
    <w:rsid w:val="009C07D3"/>
    <w:rsid w:val="009C08DD"/>
    <w:rsid w:val="009C094F"/>
    <w:rsid w:val="009C0E3E"/>
    <w:rsid w:val="009C1085"/>
    <w:rsid w:val="009C3FB9"/>
    <w:rsid w:val="009C48DC"/>
    <w:rsid w:val="009C4B78"/>
    <w:rsid w:val="009C5580"/>
    <w:rsid w:val="009C5D75"/>
    <w:rsid w:val="009C6630"/>
    <w:rsid w:val="009C6FCC"/>
    <w:rsid w:val="009C7F74"/>
    <w:rsid w:val="009D00E4"/>
    <w:rsid w:val="009D07B0"/>
    <w:rsid w:val="009D089F"/>
    <w:rsid w:val="009D15D5"/>
    <w:rsid w:val="009D1802"/>
    <w:rsid w:val="009D2082"/>
    <w:rsid w:val="009D218D"/>
    <w:rsid w:val="009D267A"/>
    <w:rsid w:val="009D34F6"/>
    <w:rsid w:val="009D3705"/>
    <w:rsid w:val="009D3DCE"/>
    <w:rsid w:val="009D475C"/>
    <w:rsid w:val="009D4A50"/>
    <w:rsid w:val="009D549E"/>
    <w:rsid w:val="009D622A"/>
    <w:rsid w:val="009D62E0"/>
    <w:rsid w:val="009D6FFD"/>
    <w:rsid w:val="009E12CA"/>
    <w:rsid w:val="009E1547"/>
    <w:rsid w:val="009E1615"/>
    <w:rsid w:val="009E1DFA"/>
    <w:rsid w:val="009E1FEE"/>
    <w:rsid w:val="009E20AD"/>
    <w:rsid w:val="009E21A7"/>
    <w:rsid w:val="009E2320"/>
    <w:rsid w:val="009E2692"/>
    <w:rsid w:val="009E2A91"/>
    <w:rsid w:val="009E2FCF"/>
    <w:rsid w:val="009E30FF"/>
    <w:rsid w:val="009E32E7"/>
    <w:rsid w:val="009E3676"/>
    <w:rsid w:val="009E3C29"/>
    <w:rsid w:val="009E3C74"/>
    <w:rsid w:val="009E436E"/>
    <w:rsid w:val="009E4760"/>
    <w:rsid w:val="009E4CA2"/>
    <w:rsid w:val="009E4F45"/>
    <w:rsid w:val="009E5BA8"/>
    <w:rsid w:val="009E5BFB"/>
    <w:rsid w:val="009E6997"/>
    <w:rsid w:val="009E6AAF"/>
    <w:rsid w:val="009E7151"/>
    <w:rsid w:val="009E7DBD"/>
    <w:rsid w:val="009F097D"/>
    <w:rsid w:val="009F0B1A"/>
    <w:rsid w:val="009F1CC9"/>
    <w:rsid w:val="009F2321"/>
    <w:rsid w:val="009F23A2"/>
    <w:rsid w:val="009F3C16"/>
    <w:rsid w:val="009F4DE8"/>
    <w:rsid w:val="009F52B4"/>
    <w:rsid w:val="009F5BAE"/>
    <w:rsid w:val="009F5C43"/>
    <w:rsid w:val="009F5E86"/>
    <w:rsid w:val="009F6A95"/>
    <w:rsid w:val="009F7323"/>
    <w:rsid w:val="00A0003F"/>
    <w:rsid w:val="00A00825"/>
    <w:rsid w:val="00A0100A"/>
    <w:rsid w:val="00A01204"/>
    <w:rsid w:val="00A01C86"/>
    <w:rsid w:val="00A02441"/>
    <w:rsid w:val="00A029DE"/>
    <w:rsid w:val="00A02BB5"/>
    <w:rsid w:val="00A02C66"/>
    <w:rsid w:val="00A03A5F"/>
    <w:rsid w:val="00A03D46"/>
    <w:rsid w:val="00A041DC"/>
    <w:rsid w:val="00A0423C"/>
    <w:rsid w:val="00A04E80"/>
    <w:rsid w:val="00A0508B"/>
    <w:rsid w:val="00A05B28"/>
    <w:rsid w:val="00A05CCF"/>
    <w:rsid w:val="00A06A61"/>
    <w:rsid w:val="00A06F75"/>
    <w:rsid w:val="00A10CFB"/>
    <w:rsid w:val="00A117E8"/>
    <w:rsid w:val="00A11A01"/>
    <w:rsid w:val="00A12144"/>
    <w:rsid w:val="00A1219A"/>
    <w:rsid w:val="00A13144"/>
    <w:rsid w:val="00A14577"/>
    <w:rsid w:val="00A14CD9"/>
    <w:rsid w:val="00A14D9B"/>
    <w:rsid w:val="00A14DDA"/>
    <w:rsid w:val="00A15FEA"/>
    <w:rsid w:val="00A167FB"/>
    <w:rsid w:val="00A16C65"/>
    <w:rsid w:val="00A1734F"/>
    <w:rsid w:val="00A21BAC"/>
    <w:rsid w:val="00A21D8A"/>
    <w:rsid w:val="00A23BA5"/>
    <w:rsid w:val="00A25D1C"/>
    <w:rsid w:val="00A26337"/>
    <w:rsid w:val="00A26F75"/>
    <w:rsid w:val="00A272F4"/>
    <w:rsid w:val="00A300E1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37A94"/>
    <w:rsid w:val="00A40506"/>
    <w:rsid w:val="00A41146"/>
    <w:rsid w:val="00A41845"/>
    <w:rsid w:val="00A42819"/>
    <w:rsid w:val="00A4328C"/>
    <w:rsid w:val="00A433EB"/>
    <w:rsid w:val="00A43770"/>
    <w:rsid w:val="00A475F1"/>
    <w:rsid w:val="00A47AAA"/>
    <w:rsid w:val="00A47F23"/>
    <w:rsid w:val="00A51176"/>
    <w:rsid w:val="00A51228"/>
    <w:rsid w:val="00A5130D"/>
    <w:rsid w:val="00A5164A"/>
    <w:rsid w:val="00A51AA8"/>
    <w:rsid w:val="00A51FC0"/>
    <w:rsid w:val="00A5248A"/>
    <w:rsid w:val="00A55473"/>
    <w:rsid w:val="00A56A44"/>
    <w:rsid w:val="00A56F21"/>
    <w:rsid w:val="00A607D0"/>
    <w:rsid w:val="00A60EDC"/>
    <w:rsid w:val="00A617C4"/>
    <w:rsid w:val="00A61952"/>
    <w:rsid w:val="00A61D1A"/>
    <w:rsid w:val="00A621AE"/>
    <w:rsid w:val="00A62796"/>
    <w:rsid w:val="00A62E0E"/>
    <w:rsid w:val="00A63E56"/>
    <w:rsid w:val="00A64F69"/>
    <w:rsid w:val="00A657E3"/>
    <w:rsid w:val="00A65C5C"/>
    <w:rsid w:val="00A65D57"/>
    <w:rsid w:val="00A65DC6"/>
    <w:rsid w:val="00A65FE0"/>
    <w:rsid w:val="00A67198"/>
    <w:rsid w:val="00A67E34"/>
    <w:rsid w:val="00A70862"/>
    <w:rsid w:val="00A70D5A"/>
    <w:rsid w:val="00A71A6C"/>
    <w:rsid w:val="00A72ACD"/>
    <w:rsid w:val="00A72C3A"/>
    <w:rsid w:val="00A72FB9"/>
    <w:rsid w:val="00A73925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26A"/>
    <w:rsid w:val="00A83667"/>
    <w:rsid w:val="00A83961"/>
    <w:rsid w:val="00A8413B"/>
    <w:rsid w:val="00A8575E"/>
    <w:rsid w:val="00A86845"/>
    <w:rsid w:val="00A86D2B"/>
    <w:rsid w:val="00A8759E"/>
    <w:rsid w:val="00A87734"/>
    <w:rsid w:val="00A879E4"/>
    <w:rsid w:val="00A87B0B"/>
    <w:rsid w:val="00A87BCF"/>
    <w:rsid w:val="00A87F55"/>
    <w:rsid w:val="00A901D2"/>
    <w:rsid w:val="00A90E12"/>
    <w:rsid w:val="00A912BF"/>
    <w:rsid w:val="00A92905"/>
    <w:rsid w:val="00A92CBC"/>
    <w:rsid w:val="00A93088"/>
    <w:rsid w:val="00A9318A"/>
    <w:rsid w:val="00A93B0F"/>
    <w:rsid w:val="00A93C85"/>
    <w:rsid w:val="00A94165"/>
    <w:rsid w:val="00A94393"/>
    <w:rsid w:val="00A94ECB"/>
    <w:rsid w:val="00A95B21"/>
    <w:rsid w:val="00A95E83"/>
    <w:rsid w:val="00A961F2"/>
    <w:rsid w:val="00A96474"/>
    <w:rsid w:val="00A96861"/>
    <w:rsid w:val="00A96CAA"/>
    <w:rsid w:val="00A9736E"/>
    <w:rsid w:val="00A97BFD"/>
    <w:rsid w:val="00AA01F9"/>
    <w:rsid w:val="00AA037D"/>
    <w:rsid w:val="00AA149D"/>
    <w:rsid w:val="00AA1BE3"/>
    <w:rsid w:val="00AA2B51"/>
    <w:rsid w:val="00AA31A8"/>
    <w:rsid w:val="00AA3A50"/>
    <w:rsid w:val="00AA3CEE"/>
    <w:rsid w:val="00AA4B55"/>
    <w:rsid w:val="00AA5DCF"/>
    <w:rsid w:val="00AA6242"/>
    <w:rsid w:val="00AB021E"/>
    <w:rsid w:val="00AB0EC7"/>
    <w:rsid w:val="00AB1ADE"/>
    <w:rsid w:val="00AB1B6D"/>
    <w:rsid w:val="00AB1FF0"/>
    <w:rsid w:val="00AB29D7"/>
    <w:rsid w:val="00AB2B4D"/>
    <w:rsid w:val="00AB33DD"/>
    <w:rsid w:val="00AB3C91"/>
    <w:rsid w:val="00AB47D5"/>
    <w:rsid w:val="00AB47DB"/>
    <w:rsid w:val="00AB49AD"/>
    <w:rsid w:val="00AB4D60"/>
    <w:rsid w:val="00AB6040"/>
    <w:rsid w:val="00AB6417"/>
    <w:rsid w:val="00AB67E4"/>
    <w:rsid w:val="00AB6D78"/>
    <w:rsid w:val="00AB6EC4"/>
    <w:rsid w:val="00AB703A"/>
    <w:rsid w:val="00AC06CA"/>
    <w:rsid w:val="00AC23E1"/>
    <w:rsid w:val="00AC2503"/>
    <w:rsid w:val="00AC32CD"/>
    <w:rsid w:val="00AC39E0"/>
    <w:rsid w:val="00AC3AAA"/>
    <w:rsid w:val="00AC47BB"/>
    <w:rsid w:val="00AD07B3"/>
    <w:rsid w:val="00AD083B"/>
    <w:rsid w:val="00AD118A"/>
    <w:rsid w:val="00AD1902"/>
    <w:rsid w:val="00AD1A87"/>
    <w:rsid w:val="00AD205C"/>
    <w:rsid w:val="00AD245C"/>
    <w:rsid w:val="00AD2AE4"/>
    <w:rsid w:val="00AD3081"/>
    <w:rsid w:val="00AD384E"/>
    <w:rsid w:val="00AD387D"/>
    <w:rsid w:val="00AD4150"/>
    <w:rsid w:val="00AD463E"/>
    <w:rsid w:val="00AD4AE4"/>
    <w:rsid w:val="00AD505F"/>
    <w:rsid w:val="00AD58AA"/>
    <w:rsid w:val="00AD5B1A"/>
    <w:rsid w:val="00AD5CCB"/>
    <w:rsid w:val="00AD644C"/>
    <w:rsid w:val="00AD6B03"/>
    <w:rsid w:val="00AD6BA5"/>
    <w:rsid w:val="00AD7000"/>
    <w:rsid w:val="00AD75A8"/>
    <w:rsid w:val="00AD7ED1"/>
    <w:rsid w:val="00AE04BD"/>
    <w:rsid w:val="00AE0B5E"/>
    <w:rsid w:val="00AE165D"/>
    <w:rsid w:val="00AE17E6"/>
    <w:rsid w:val="00AE1C2B"/>
    <w:rsid w:val="00AE25D3"/>
    <w:rsid w:val="00AE2F2F"/>
    <w:rsid w:val="00AE34B5"/>
    <w:rsid w:val="00AE37B5"/>
    <w:rsid w:val="00AE4491"/>
    <w:rsid w:val="00AE4697"/>
    <w:rsid w:val="00AE48FF"/>
    <w:rsid w:val="00AE4AE8"/>
    <w:rsid w:val="00AE558C"/>
    <w:rsid w:val="00AE57CF"/>
    <w:rsid w:val="00AE593A"/>
    <w:rsid w:val="00AE695F"/>
    <w:rsid w:val="00AE7346"/>
    <w:rsid w:val="00AE73E5"/>
    <w:rsid w:val="00AE7473"/>
    <w:rsid w:val="00AE7CE5"/>
    <w:rsid w:val="00AF0302"/>
    <w:rsid w:val="00AF05BC"/>
    <w:rsid w:val="00AF09D8"/>
    <w:rsid w:val="00AF1F6F"/>
    <w:rsid w:val="00AF23CA"/>
    <w:rsid w:val="00AF241B"/>
    <w:rsid w:val="00AF2AB5"/>
    <w:rsid w:val="00AF3B5C"/>
    <w:rsid w:val="00AF44CE"/>
    <w:rsid w:val="00AF4B25"/>
    <w:rsid w:val="00AF515F"/>
    <w:rsid w:val="00AF5BEE"/>
    <w:rsid w:val="00AF605E"/>
    <w:rsid w:val="00AF618D"/>
    <w:rsid w:val="00AF650B"/>
    <w:rsid w:val="00AF7369"/>
    <w:rsid w:val="00AF7AE9"/>
    <w:rsid w:val="00B005D1"/>
    <w:rsid w:val="00B006EA"/>
    <w:rsid w:val="00B010DC"/>
    <w:rsid w:val="00B02684"/>
    <w:rsid w:val="00B02A28"/>
    <w:rsid w:val="00B04492"/>
    <w:rsid w:val="00B04DDC"/>
    <w:rsid w:val="00B0537B"/>
    <w:rsid w:val="00B056F7"/>
    <w:rsid w:val="00B05E1E"/>
    <w:rsid w:val="00B07958"/>
    <w:rsid w:val="00B1012C"/>
    <w:rsid w:val="00B106B3"/>
    <w:rsid w:val="00B10867"/>
    <w:rsid w:val="00B110A5"/>
    <w:rsid w:val="00B1118E"/>
    <w:rsid w:val="00B1150A"/>
    <w:rsid w:val="00B1268F"/>
    <w:rsid w:val="00B12A7D"/>
    <w:rsid w:val="00B12B71"/>
    <w:rsid w:val="00B136A1"/>
    <w:rsid w:val="00B1562F"/>
    <w:rsid w:val="00B15AFB"/>
    <w:rsid w:val="00B15EA6"/>
    <w:rsid w:val="00B16869"/>
    <w:rsid w:val="00B16CA3"/>
    <w:rsid w:val="00B172E7"/>
    <w:rsid w:val="00B21660"/>
    <w:rsid w:val="00B21CBA"/>
    <w:rsid w:val="00B21F0D"/>
    <w:rsid w:val="00B2418F"/>
    <w:rsid w:val="00B24E29"/>
    <w:rsid w:val="00B25152"/>
    <w:rsid w:val="00B25D7F"/>
    <w:rsid w:val="00B25DA1"/>
    <w:rsid w:val="00B26B0D"/>
    <w:rsid w:val="00B30F2C"/>
    <w:rsid w:val="00B31AEC"/>
    <w:rsid w:val="00B31F9B"/>
    <w:rsid w:val="00B324E6"/>
    <w:rsid w:val="00B32B74"/>
    <w:rsid w:val="00B33937"/>
    <w:rsid w:val="00B34103"/>
    <w:rsid w:val="00B34162"/>
    <w:rsid w:val="00B35C00"/>
    <w:rsid w:val="00B363E3"/>
    <w:rsid w:val="00B36568"/>
    <w:rsid w:val="00B370B3"/>
    <w:rsid w:val="00B37873"/>
    <w:rsid w:val="00B378C8"/>
    <w:rsid w:val="00B4020C"/>
    <w:rsid w:val="00B4088F"/>
    <w:rsid w:val="00B408BF"/>
    <w:rsid w:val="00B40EC6"/>
    <w:rsid w:val="00B4168A"/>
    <w:rsid w:val="00B42A19"/>
    <w:rsid w:val="00B44040"/>
    <w:rsid w:val="00B44189"/>
    <w:rsid w:val="00B44379"/>
    <w:rsid w:val="00B45963"/>
    <w:rsid w:val="00B46385"/>
    <w:rsid w:val="00B465B0"/>
    <w:rsid w:val="00B467AD"/>
    <w:rsid w:val="00B46BFF"/>
    <w:rsid w:val="00B46EAC"/>
    <w:rsid w:val="00B46F5E"/>
    <w:rsid w:val="00B475A9"/>
    <w:rsid w:val="00B501AF"/>
    <w:rsid w:val="00B505C8"/>
    <w:rsid w:val="00B51330"/>
    <w:rsid w:val="00B517D3"/>
    <w:rsid w:val="00B51DDF"/>
    <w:rsid w:val="00B521BE"/>
    <w:rsid w:val="00B5245E"/>
    <w:rsid w:val="00B529B2"/>
    <w:rsid w:val="00B52A18"/>
    <w:rsid w:val="00B5316B"/>
    <w:rsid w:val="00B54524"/>
    <w:rsid w:val="00B5461D"/>
    <w:rsid w:val="00B5491C"/>
    <w:rsid w:val="00B5555B"/>
    <w:rsid w:val="00B5566A"/>
    <w:rsid w:val="00B5579C"/>
    <w:rsid w:val="00B55C17"/>
    <w:rsid w:val="00B568CA"/>
    <w:rsid w:val="00B5692B"/>
    <w:rsid w:val="00B57F15"/>
    <w:rsid w:val="00B60D5C"/>
    <w:rsid w:val="00B614F2"/>
    <w:rsid w:val="00B615D8"/>
    <w:rsid w:val="00B618AC"/>
    <w:rsid w:val="00B621AB"/>
    <w:rsid w:val="00B62302"/>
    <w:rsid w:val="00B6232D"/>
    <w:rsid w:val="00B63984"/>
    <w:rsid w:val="00B63CA0"/>
    <w:rsid w:val="00B64CB4"/>
    <w:rsid w:val="00B6690F"/>
    <w:rsid w:val="00B67720"/>
    <w:rsid w:val="00B67B40"/>
    <w:rsid w:val="00B67BCA"/>
    <w:rsid w:val="00B70F9C"/>
    <w:rsid w:val="00B719E0"/>
    <w:rsid w:val="00B72031"/>
    <w:rsid w:val="00B7293A"/>
    <w:rsid w:val="00B72FA8"/>
    <w:rsid w:val="00B73915"/>
    <w:rsid w:val="00B748C8"/>
    <w:rsid w:val="00B7536B"/>
    <w:rsid w:val="00B75D15"/>
    <w:rsid w:val="00B75EFB"/>
    <w:rsid w:val="00B763A1"/>
    <w:rsid w:val="00B76F64"/>
    <w:rsid w:val="00B7777C"/>
    <w:rsid w:val="00B77A5C"/>
    <w:rsid w:val="00B77F72"/>
    <w:rsid w:val="00B80035"/>
    <w:rsid w:val="00B81367"/>
    <w:rsid w:val="00B826EB"/>
    <w:rsid w:val="00B84751"/>
    <w:rsid w:val="00B84775"/>
    <w:rsid w:val="00B8494A"/>
    <w:rsid w:val="00B84A8A"/>
    <w:rsid w:val="00B85146"/>
    <w:rsid w:val="00B8601F"/>
    <w:rsid w:val="00B86A9A"/>
    <w:rsid w:val="00B870C1"/>
    <w:rsid w:val="00B87AFB"/>
    <w:rsid w:val="00B9069B"/>
    <w:rsid w:val="00B9075F"/>
    <w:rsid w:val="00B90919"/>
    <w:rsid w:val="00B91AA1"/>
    <w:rsid w:val="00B91D9C"/>
    <w:rsid w:val="00B921DA"/>
    <w:rsid w:val="00B92647"/>
    <w:rsid w:val="00B93171"/>
    <w:rsid w:val="00B93400"/>
    <w:rsid w:val="00B93A30"/>
    <w:rsid w:val="00B93CF9"/>
    <w:rsid w:val="00B93EA0"/>
    <w:rsid w:val="00B946AA"/>
    <w:rsid w:val="00B94815"/>
    <w:rsid w:val="00B94AB3"/>
    <w:rsid w:val="00B95853"/>
    <w:rsid w:val="00B9689A"/>
    <w:rsid w:val="00B973CD"/>
    <w:rsid w:val="00B97995"/>
    <w:rsid w:val="00BA1F9E"/>
    <w:rsid w:val="00BA2005"/>
    <w:rsid w:val="00BA2339"/>
    <w:rsid w:val="00BA28A7"/>
    <w:rsid w:val="00BA2D38"/>
    <w:rsid w:val="00BA3266"/>
    <w:rsid w:val="00BA3AA3"/>
    <w:rsid w:val="00BA50C6"/>
    <w:rsid w:val="00BA5CCF"/>
    <w:rsid w:val="00BA60DC"/>
    <w:rsid w:val="00BA6B34"/>
    <w:rsid w:val="00BB04EE"/>
    <w:rsid w:val="00BB08BA"/>
    <w:rsid w:val="00BB1633"/>
    <w:rsid w:val="00BB23F7"/>
    <w:rsid w:val="00BB361A"/>
    <w:rsid w:val="00BB3D0E"/>
    <w:rsid w:val="00BB403C"/>
    <w:rsid w:val="00BB4336"/>
    <w:rsid w:val="00BB4E1C"/>
    <w:rsid w:val="00BB50E7"/>
    <w:rsid w:val="00BB5BA0"/>
    <w:rsid w:val="00BB5C5F"/>
    <w:rsid w:val="00BB5E46"/>
    <w:rsid w:val="00BB683E"/>
    <w:rsid w:val="00BB73B5"/>
    <w:rsid w:val="00BC019C"/>
    <w:rsid w:val="00BC01B0"/>
    <w:rsid w:val="00BC088D"/>
    <w:rsid w:val="00BC13BE"/>
    <w:rsid w:val="00BC18BD"/>
    <w:rsid w:val="00BC1FCD"/>
    <w:rsid w:val="00BC2021"/>
    <w:rsid w:val="00BC31D7"/>
    <w:rsid w:val="00BC36E9"/>
    <w:rsid w:val="00BC3715"/>
    <w:rsid w:val="00BC3F46"/>
    <w:rsid w:val="00BC417B"/>
    <w:rsid w:val="00BC42F8"/>
    <w:rsid w:val="00BC483F"/>
    <w:rsid w:val="00BC4C16"/>
    <w:rsid w:val="00BC5266"/>
    <w:rsid w:val="00BC58A5"/>
    <w:rsid w:val="00BC5977"/>
    <w:rsid w:val="00BC5AC9"/>
    <w:rsid w:val="00BC5B81"/>
    <w:rsid w:val="00BC5BFA"/>
    <w:rsid w:val="00BC67BD"/>
    <w:rsid w:val="00BC6A80"/>
    <w:rsid w:val="00BC6EAF"/>
    <w:rsid w:val="00BC74DB"/>
    <w:rsid w:val="00BD01E8"/>
    <w:rsid w:val="00BD09B6"/>
    <w:rsid w:val="00BD0FFA"/>
    <w:rsid w:val="00BD143E"/>
    <w:rsid w:val="00BD1F5E"/>
    <w:rsid w:val="00BD2187"/>
    <w:rsid w:val="00BD2311"/>
    <w:rsid w:val="00BD2C23"/>
    <w:rsid w:val="00BD32EC"/>
    <w:rsid w:val="00BD376E"/>
    <w:rsid w:val="00BD4003"/>
    <w:rsid w:val="00BD44D5"/>
    <w:rsid w:val="00BD4C03"/>
    <w:rsid w:val="00BD5308"/>
    <w:rsid w:val="00BD585E"/>
    <w:rsid w:val="00BD5F69"/>
    <w:rsid w:val="00BD6FF8"/>
    <w:rsid w:val="00BE05F3"/>
    <w:rsid w:val="00BE0E24"/>
    <w:rsid w:val="00BE20E6"/>
    <w:rsid w:val="00BE2B93"/>
    <w:rsid w:val="00BE3107"/>
    <w:rsid w:val="00BE44A8"/>
    <w:rsid w:val="00BE4897"/>
    <w:rsid w:val="00BE5F12"/>
    <w:rsid w:val="00BE5F7A"/>
    <w:rsid w:val="00BE6154"/>
    <w:rsid w:val="00BE61A5"/>
    <w:rsid w:val="00BE6370"/>
    <w:rsid w:val="00BE7063"/>
    <w:rsid w:val="00BE7394"/>
    <w:rsid w:val="00BE73AC"/>
    <w:rsid w:val="00BE74D2"/>
    <w:rsid w:val="00BF1BFF"/>
    <w:rsid w:val="00BF213A"/>
    <w:rsid w:val="00BF2CB7"/>
    <w:rsid w:val="00BF31F8"/>
    <w:rsid w:val="00BF33BE"/>
    <w:rsid w:val="00BF359C"/>
    <w:rsid w:val="00BF38D6"/>
    <w:rsid w:val="00BF3C1E"/>
    <w:rsid w:val="00BF3C35"/>
    <w:rsid w:val="00BF3DEE"/>
    <w:rsid w:val="00BF3E2A"/>
    <w:rsid w:val="00BF5967"/>
    <w:rsid w:val="00BF5E3C"/>
    <w:rsid w:val="00BF6395"/>
    <w:rsid w:val="00BF664F"/>
    <w:rsid w:val="00BF6A92"/>
    <w:rsid w:val="00BF6B85"/>
    <w:rsid w:val="00BF7610"/>
    <w:rsid w:val="00C015B5"/>
    <w:rsid w:val="00C025CF"/>
    <w:rsid w:val="00C027AB"/>
    <w:rsid w:val="00C027B8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07893"/>
    <w:rsid w:val="00C10287"/>
    <w:rsid w:val="00C10869"/>
    <w:rsid w:val="00C10C4D"/>
    <w:rsid w:val="00C10F8F"/>
    <w:rsid w:val="00C11883"/>
    <w:rsid w:val="00C12D1B"/>
    <w:rsid w:val="00C13F06"/>
    <w:rsid w:val="00C140B1"/>
    <w:rsid w:val="00C1477C"/>
    <w:rsid w:val="00C150F7"/>
    <w:rsid w:val="00C166F7"/>
    <w:rsid w:val="00C16C53"/>
    <w:rsid w:val="00C1729C"/>
    <w:rsid w:val="00C203CB"/>
    <w:rsid w:val="00C20921"/>
    <w:rsid w:val="00C2092F"/>
    <w:rsid w:val="00C21446"/>
    <w:rsid w:val="00C21743"/>
    <w:rsid w:val="00C219A6"/>
    <w:rsid w:val="00C22CAC"/>
    <w:rsid w:val="00C2344D"/>
    <w:rsid w:val="00C23D57"/>
    <w:rsid w:val="00C24086"/>
    <w:rsid w:val="00C24571"/>
    <w:rsid w:val="00C259E3"/>
    <w:rsid w:val="00C25D06"/>
    <w:rsid w:val="00C26481"/>
    <w:rsid w:val="00C27403"/>
    <w:rsid w:val="00C27DDB"/>
    <w:rsid w:val="00C27EB1"/>
    <w:rsid w:val="00C3194E"/>
    <w:rsid w:val="00C33B88"/>
    <w:rsid w:val="00C33CAD"/>
    <w:rsid w:val="00C33E5F"/>
    <w:rsid w:val="00C3502E"/>
    <w:rsid w:val="00C36567"/>
    <w:rsid w:val="00C365A8"/>
    <w:rsid w:val="00C36D28"/>
    <w:rsid w:val="00C37B63"/>
    <w:rsid w:val="00C4007F"/>
    <w:rsid w:val="00C40144"/>
    <w:rsid w:val="00C40344"/>
    <w:rsid w:val="00C4048E"/>
    <w:rsid w:val="00C4121F"/>
    <w:rsid w:val="00C41547"/>
    <w:rsid w:val="00C41F3F"/>
    <w:rsid w:val="00C436F3"/>
    <w:rsid w:val="00C43896"/>
    <w:rsid w:val="00C43D7F"/>
    <w:rsid w:val="00C445D8"/>
    <w:rsid w:val="00C4461E"/>
    <w:rsid w:val="00C44B4C"/>
    <w:rsid w:val="00C44B55"/>
    <w:rsid w:val="00C44CC8"/>
    <w:rsid w:val="00C45713"/>
    <w:rsid w:val="00C45EAC"/>
    <w:rsid w:val="00C462E0"/>
    <w:rsid w:val="00C46484"/>
    <w:rsid w:val="00C46540"/>
    <w:rsid w:val="00C46EEA"/>
    <w:rsid w:val="00C476D3"/>
    <w:rsid w:val="00C50448"/>
    <w:rsid w:val="00C5060F"/>
    <w:rsid w:val="00C506EA"/>
    <w:rsid w:val="00C511DE"/>
    <w:rsid w:val="00C512E0"/>
    <w:rsid w:val="00C51825"/>
    <w:rsid w:val="00C5205D"/>
    <w:rsid w:val="00C52073"/>
    <w:rsid w:val="00C52331"/>
    <w:rsid w:val="00C537E8"/>
    <w:rsid w:val="00C53D45"/>
    <w:rsid w:val="00C54058"/>
    <w:rsid w:val="00C54204"/>
    <w:rsid w:val="00C542FE"/>
    <w:rsid w:val="00C5511A"/>
    <w:rsid w:val="00C557C2"/>
    <w:rsid w:val="00C55AE2"/>
    <w:rsid w:val="00C57D33"/>
    <w:rsid w:val="00C6053A"/>
    <w:rsid w:val="00C609E9"/>
    <w:rsid w:val="00C60AEC"/>
    <w:rsid w:val="00C6120D"/>
    <w:rsid w:val="00C616E4"/>
    <w:rsid w:val="00C61B0B"/>
    <w:rsid w:val="00C61D2F"/>
    <w:rsid w:val="00C61F68"/>
    <w:rsid w:val="00C62314"/>
    <w:rsid w:val="00C6325D"/>
    <w:rsid w:val="00C633D2"/>
    <w:rsid w:val="00C63AE6"/>
    <w:rsid w:val="00C64C36"/>
    <w:rsid w:val="00C67015"/>
    <w:rsid w:val="00C6714F"/>
    <w:rsid w:val="00C67B7F"/>
    <w:rsid w:val="00C67D07"/>
    <w:rsid w:val="00C700EA"/>
    <w:rsid w:val="00C711B9"/>
    <w:rsid w:val="00C7215B"/>
    <w:rsid w:val="00C728F9"/>
    <w:rsid w:val="00C736D1"/>
    <w:rsid w:val="00C737E1"/>
    <w:rsid w:val="00C74178"/>
    <w:rsid w:val="00C74308"/>
    <w:rsid w:val="00C760EF"/>
    <w:rsid w:val="00C767DF"/>
    <w:rsid w:val="00C76B8E"/>
    <w:rsid w:val="00C77A00"/>
    <w:rsid w:val="00C80254"/>
    <w:rsid w:val="00C81540"/>
    <w:rsid w:val="00C817CF"/>
    <w:rsid w:val="00C81BA6"/>
    <w:rsid w:val="00C820D0"/>
    <w:rsid w:val="00C82CFD"/>
    <w:rsid w:val="00C83598"/>
    <w:rsid w:val="00C83EE6"/>
    <w:rsid w:val="00C84710"/>
    <w:rsid w:val="00C86131"/>
    <w:rsid w:val="00C862AF"/>
    <w:rsid w:val="00C86C66"/>
    <w:rsid w:val="00C87A32"/>
    <w:rsid w:val="00C90238"/>
    <w:rsid w:val="00C90EC4"/>
    <w:rsid w:val="00C91605"/>
    <w:rsid w:val="00C91A62"/>
    <w:rsid w:val="00C91BE2"/>
    <w:rsid w:val="00C92A4B"/>
    <w:rsid w:val="00C92AB5"/>
    <w:rsid w:val="00C92BE4"/>
    <w:rsid w:val="00C9346F"/>
    <w:rsid w:val="00C93652"/>
    <w:rsid w:val="00C93DC8"/>
    <w:rsid w:val="00C94455"/>
    <w:rsid w:val="00C9497A"/>
    <w:rsid w:val="00C94C33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1741"/>
    <w:rsid w:val="00CA2A3D"/>
    <w:rsid w:val="00CA2B26"/>
    <w:rsid w:val="00CA2D6B"/>
    <w:rsid w:val="00CA39D3"/>
    <w:rsid w:val="00CA40B0"/>
    <w:rsid w:val="00CA4183"/>
    <w:rsid w:val="00CA4C94"/>
    <w:rsid w:val="00CA6D37"/>
    <w:rsid w:val="00CB0D47"/>
    <w:rsid w:val="00CB1096"/>
    <w:rsid w:val="00CB18A7"/>
    <w:rsid w:val="00CB1A78"/>
    <w:rsid w:val="00CB271C"/>
    <w:rsid w:val="00CB2D6D"/>
    <w:rsid w:val="00CB2FC4"/>
    <w:rsid w:val="00CB3596"/>
    <w:rsid w:val="00CB3F52"/>
    <w:rsid w:val="00CB40FF"/>
    <w:rsid w:val="00CB4639"/>
    <w:rsid w:val="00CB4FA8"/>
    <w:rsid w:val="00CB6510"/>
    <w:rsid w:val="00CB66CA"/>
    <w:rsid w:val="00CB7034"/>
    <w:rsid w:val="00CC02AF"/>
    <w:rsid w:val="00CC0749"/>
    <w:rsid w:val="00CC14CA"/>
    <w:rsid w:val="00CC1892"/>
    <w:rsid w:val="00CC1E64"/>
    <w:rsid w:val="00CC28B5"/>
    <w:rsid w:val="00CC2B6F"/>
    <w:rsid w:val="00CC2F57"/>
    <w:rsid w:val="00CC3AD1"/>
    <w:rsid w:val="00CC41B9"/>
    <w:rsid w:val="00CC4F44"/>
    <w:rsid w:val="00CC59C6"/>
    <w:rsid w:val="00CC5AA6"/>
    <w:rsid w:val="00CC6248"/>
    <w:rsid w:val="00CC65EF"/>
    <w:rsid w:val="00CC6BF9"/>
    <w:rsid w:val="00CC6F0F"/>
    <w:rsid w:val="00CC7579"/>
    <w:rsid w:val="00CD05B6"/>
    <w:rsid w:val="00CD0A6D"/>
    <w:rsid w:val="00CD1289"/>
    <w:rsid w:val="00CD1563"/>
    <w:rsid w:val="00CD215C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17"/>
    <w:rsid w:val="00CD6589"/>
    <w:rsid w:val="00CD766D"/>
    <w:rsid w:val="00CD7D8D"/>
    <w:rsid w:val="00CE08F4"/>
    <w:rsid w:val="00CE0F21"/>
    <w:rsid w:val="00CE16D0"/>
    <w:rsid w:val="00CE21FB"/>
    <w:rsid w:val="00CE2631"/>
    <w:rsid w:val="00CE2DB9"/>
    <w:rsid w:val="00CE39F8"/>
    <w:rsid w:val="00CE3CFE"/>
    <w:rsid w:val="00CE4C43"/>
    <w:rsid w:val="00CE4C45"/>
    <w:rsid w:val="00CE57EE"/>
    <w:rsid w:val="00CE5A1E"/>
    <w:rsid w:val="00CE682F"/>
    <w:rsid w:val="00CE70F4"/>
    <w:rsid w:val="00CE78C5"/>
    <w:rsid w:val="00CF084E"/>
    <w:rsid w:val="00CF116B"/>
    <w:rsid w:val="00CF1633"/>
    <w:rsid w:val="00CF2729"/>
    <w:rsid w:val="00CF3694"/>
    <w:rsid w:val="00CF3E29"/>
    <w:rsid w:val="00CF3E34"/>
    <w:rsid w:val="00CF4BFB"/>
    <w:rsid w:val="00CF57C3"/>
    <w:rsid w:val="00CF623B"/>
    <w:rsid w:val="00CF64DE"/>
    <w:rsid w:val="00CF6C89"/>
    <w:rsid w:val="00CF7536"/>
    <w:rsid w:val="00D003A7"/>
    <w:rsid w:val="00D00A8E"/>
    <w:rsid w:val="00D01BBC"/>
    <w:rsid w:val="00D01E2C"/>
    <w:rsid w:val="00D01FE0"/>
    <w:rsid w:val="00D02A7B"/>
    <w:rsid w:val="00D02AE1"/>
    <w:rsid w:val="00D0419A"/>
    <w:rsid w:val="00D046B1"/>
    <w:rsid w:val="00D04A3B"/>
    <w:rsid w:val="00D0591C"/>
    <w:rsid w:val="00D059C4"/>
    <w:rsid w:val="00D05D64"/>
    <w:rsid w:val="00D060EB"/>
    <w:rsid w:val="00D067F1"/>
    <w:rsid w:val="00D06CD4"/>
    <w:rsid w:val="00D0703E"/>
    <w:rsid w:val="00D10662"/>
    <w:rsid w:val="00D11563"/>
    <w:rsid w:val="00D11703"/>
    <w:rsid w:val="00D13088"/>
    <w:rsid w:val="00D136AB"/>
    <w:rsid w:val="00D140B2"/>
    <w:rsid w:val="00D144ED"/>
    <w:rsid w:val="00D149EA"/>
    <w:rsid w:val="00D14C1C"/>
    <w:rsid w:val="00D14E37"/>
    <w:rsid w:val="00D15181"/>
    <w:rsid w:val="00D1549F"/>
    <w:rsid w:val="00D16902"/>
    <w:rsid w:val="00D16E22"/>
    <w:rsid w:val="00D17447"/>
    <w:rsid w:val="00D17BCF"/>
    <w:rsid w:val="00D17DEA"/>
    <w:rsid w:val="00D2106F"/>
    <w:rsid w:val="00D217F5"/>
    <w:rsid w:val="00D22BDF"/>
    <w:rsid w:val="00D23673"/>
    <w:rsid w:val="00D2484F"/>
    <w:rsid w:val="00D24AF4"/>
    <w:rsid w:val="00D266AA"/>
    <w:rsid w:val="00D266DF"/>
    <w:rsid w:val="00D2753C"/>
    <w:rsid w:val="00D275A1"/>
    <w:rsid w:val="00D2763F"/>
    <w:rsid w:val="00D31737"/>
    <w:rsid w:val="00D317CE"/>
    <w:rsid w:val="00D31C32"/>
    <w:rsid w:val="00D31C80"/>
    <w:rsid w:val="00D3260C"/>
    <w:rsid w:val="00D32E49"/>
    <w:rsid w:val="00D32EB9"/>
    <w:rsid w:val="00D3390B"/>
    <w:rsid w:val="00D33DB5"/>
    <w:rsid w:val="00D34A76"/>
    <w:rsid w:val="00D35A41"/>
    <w:rsid w:val="00D35C13"/>
    <w:rsid w:val="00D3629E"/>
    <w:rsid w:val="00D36772"/>
    <w:rsid w:val="00D36C30"/>
    <w:rsid w:val="00D3709F"/>
    <w:rsid w:val="00D37FDF"/>
    <w:rsid w:val="00D40556"/>
    <w:rsid w:val="00D40AAA"/>
    <w:rsid w:val="00D40B15"/>
    <w:rsid w:val="00D41D00"/>
    <w:rsid w:val="00D43B2A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0E73"/>
    <w:rsid w:val="00D51B3F"/>
    <w:rsid w:val="00D54337"/>
    <w:rsid w:val="00D54B91"/>
    <w:rsid w:val="00D5516B"/>
    <w:rsid w:val="00D55965"/>
    <w:rsid w:val="00D55E99"/>
    <w:rsid w:val="00D56306"/>
    <w:rsid w:val="00D57352"/>
    <w:rsid w:val="00D57C49"/>
    <w:rsid w:val="00D6006A"/>
    <w:rsid w:val="00D612A7"/>
    <w:rsid w:val="00D6258E"/>
    <w:rsid w:val="00D629FE"/>
    <w:rsid w:val="00D62B89"/>
    <w:rsid w:val="00D64722"/>
    <w:rsid w:val="00D64930"/>
    <w:rsid w:val="00D64E1C"/>
    <w:rsid w:val="00D6531C"/>
    <w:rsid w:val="00D66062"/>
    <w:rsid w:val="00D665D0"/>
    <w:rsid w:val="00D66730"/>
    <w:rsid w:val="00D66D8A"/>
    <w:rsid w:val="00D670CB"/>
    <w:rsid w:val="00D67194"/>
    <w:rsid w:val="00D67A44"/>
    <w:rsid w:val="00D70611"/>
    <w:rsid w:val="00D706EA"/>
    <w:rsid w:val="00D70CDF"/>
    <w:rsid w:val="00D71EB8"/>
    <w:rsid w:val="00D72500"/>
    <w:rsid w:val="00D7286A"/>
    <w:rsid w:val="00D729CA"/>
    <w:rsid w:val="00D72A74"/>
    <w:rsid w:val="00D731DB"/>
    <w:rsid w:val="00D74371"/>
    <w:rsid w:val="00D7510F"/>
    <w:rsid w:val="00D75974"/>
    <w:rsid w:val="00D7620A"/>
    <w:rsid w:val="00D76291"/>
    <w:rsid w:val="00D76C5C"/>
    <w:rsid w:val="00D76E74"/>
    <w:rsid w:val="00D80AE4"/>
    <w:rsid w:val="00D80C4C"/>
    <w:rsid w:val="00D8144D"/>
    <w:rsid w:val="00D819AB"/>
    <w:rsid w:val="00D821D8"/>
    <w:rsid w:val="00D82C34"/>
    <w:rsid w:val="00D83040"/>
    <w:rsid w:val="00D838A0"/>
    <w:rsid w:val="00D83BBD"/>
    <w:rsid w:val="00D83C6D"/>
    <w:rsid w:val="00D83E69"/>
    <w:rsid w:val="00D84DE4"/>
    <w:rsid w:val="00D852CF"/>
    <w:rsid w:val="00D856F4"/>
    <w:rsid w:val="00D856F8"/>
    <w:rsid w:val="00D859CD"/>
    <w:rsid w:val="00D86677"/>
    <w:rsid w:val="00D87744"/>
    <w:rsid w:val="00D87CDE"/>
    <w:rsid w:val="00D90BD7"/>
    <w:rsid w:val="00D9153C"/>
    <w:rsid w:val="00D92AAA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7A6"/>
    <w:rsid w:val="00DA0EB1"/>
    <w:rsid w:val="00DA105E"/>
    <w:rsid w:val="00DA1465"/>
    <w:rsid w:val="00DA1609"/>
    <w:rsid w:val="00DA21F5"/>
    <w:rsid w:val="00DA331E"/>
    <w:rsid w:val="00DA359D"/>
    <w:rsid w:val="00DA35B9"/>
    <w:rsid w:val="00DA3F3F"/>
    <w:rsid w:val="00DA3F74"/>
    <w:rsid w:val="00DA4432"/>
    <w:rsid w:val="00DA478B"/>
    <w:rsid w:val="00DA4A04"/>
    <w:rsid w:val="00DA5424"/>
    <w:rsid w:val="00DA58DF"/>
    <w:rsid w:val="00DB06E8"/>
    <w:rsid w:val="00DB09F4"/>
    <w:rsid w:val="00DB1E63"/>
    <w:rsid w:val="00DB228B"/>
    <w:rsid w:val="00DB22B2"/>
    <w:rsid w:val="00DB2DE0"/>
    <w:rsid w:val="00DB2EB6"/>
    <w:rsid w:val="00DB309F"/>
    <w:rsid w:val="00DB347E"/>
    <w:rsid w:val="00DB4A6C"/>
    <w:rsid w:val="00DB4DEF"/>
    <w:rsid w:val="00DB58A0"/>
    <w:rsid w:val="00DB58CB"/>
    <w:rsid w:val="00DB5A8B"/>
    <w:rsid w:val="00DB5A8F"/>
    <w:rsid w:val="00DB6570"/>
    <w:rsid w:val="00DB69B6"/>
    <w:rsid w:val="00DB7B65"/>
    <w:rsid w:val="00DC0682"/>
    <w:rsid w:val="00DC0E9C"/>
    <w:rsid w:val="00DC11E4"/>
    <w:rsid w:val="00DC13F6"/>
    <w:rsid w:val="00DC1759"/>
    <w:rsid w:val="00DC1C05"/>
    <w:rsid w:val="00DC3452"/>
    <w:rsid w:val="00DC446C"/>
    <w:rsid w:val="00DC474C"/>
    <w:rsid w:val="00DC5096"/>
    <w:rsid w:val="00DC50FC"/>
    <w:rsid w:val="00DC58A3"/>
    <w:rsid w:val="00DC5A62"/>
    <w:rsid w:val="00DC6191"/>
    <w:rsid w:val="00DC69E4"/>
    <w:rsid w:val="00DC71D3"/>
    <w:rsid w:val="00DD0064"/>
    <w:rsid w:val="00DD19A5"/>
    <w:rsid w:val="00DD1E14"/>
    <w:rsid w:val="00DD2721"/>
    <w:rsid w:val="00DD2A1C"/>
    <w:rsid w:val="00DD307B"/>
    <w:rsid w:val="00DD376D"/>
    <w:rsid w:val="00DD3D7D"/>
    <w:rsid w:val="00DD457D"/>
    <w:rsid w:val="00DD5039"/>
    <w:rsid w:val="00DD517B"/>
    <w:rsid w:val="00DD59B6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1283"/>
    <w:rsid w:val="00DE1285"/>
    <w:rsid w:val="00DE1676"/>
    <w:rsid w:val="00DE2422"/>
    <w:rsid w:val="00DE43AF"/>
    <w:rsid w:val="00DE4C9C"/>
    <w:rsid w:val="00DE5635"/>
    <w:rsid w:val="00DE5895"/>
    <w:rsid w:val="00DE664A"/>
    <w:rsid w:val="00DE6A6E"/>
    <w:rsid w:val="00DE7468"/>
    <w:rsid w:val="00DF055E"/>
    <w:rsid w:val="00DF0E0A"/>
    <w:rsid w:val="00DF11A3"/>
    <w:rsid w:val="00DF1472"/>
    <w:rsid w:val="00DF1864"/>
    <w:rsid w:val="00DF4789"/>
    <w:rsid w:val="00DF4C16"/>
    <w:rsid w:val="00DF5155"/>
    <w:rsid w:val="00DF52DD"/>
    <w:rsid w:val="00DF60A8"/>
    <w:rsid w:val="00DF66B4"/>
    <w:rsid w:val="00DF6EE8"/>
    <w:rsid w:val="00DF7206"/>
    <w:rsid w:val="00DF78D4"/>
    <w:rsid w:val="00DF7C27"/>
    <w:rsid w:val="00E024B3"/>
    <w:rsid w:val="00E030D2"/>
    <w:rsid w:val="00E03B7F"/>
    <w:rsid w:val="00E0443C"/>
    <w:rsid w:val="00E0583B"/>
    <w:rsid w:val="00E05E05"/>
    <w:rsid w:val="00E06582"/>
    <w:rsid w:val="00E076A9"/>
    <w:rsid w:val="00E1094D"/>
    <w:rsid w:val="00E10F9F"/>
    <w:rsid w:val="00E11DDD"/>
    <w:rsid w:val="00E13489"/>
    <w:rsid w:val="00E13918"/>
    <w:rsid w:val="00E14E9B"/>
    <w:rsid w:val="00E15DFA"/>
    <w:rsid w:val="00E16AD2"/>
    <w:rsid w:val="00E16D0D"/>
    <w:rsid w:val="00E17B3C"/>
    <w:rsid w:val="00E20280"/>
    <w:rsid w:val="00E203AD"/>
    <w:rsid w:val="00E206E7"/>
    <w:rsid w:val="00E20B9F"/>
    <w:rsid w:val="00E2137D"/>
    <w:rsid w:val="00E222D5"/>
    <w:rsid w:val="00E224DD"/>
    <w:rsid w:val="00E22566"/>
    <w:rsid w:val="00E23ABB"/>
    <w:rsid w:val="00E23FF4"/>
    <w:rsid w:val="00E244E1"/>
    <w:rsid w:val="00E24FE3"/>
    <w:rsid w:val="00E25346"/>
    <w:rsid w:val="00E264F9"/>
    <w:rsid w:val="00E27033"/>
    <w:rsid w:val="00E2769A"/>
    <w:rsid w:val="00E27F83"/>
    <w:rsid w:val="00E306A2"/>
    <w:rsid w:val="00E308FC"/>
    <w:rsid w:val="00E30C6E"/>
    <w:rsid w:val="00E31876"/>
    <w:rsid w:val="00E31A4F"/>
    <w:rsid w:val="00E356F8"/>
    <w:rsid w:val="00E35D74"/>
    <w:rsid w:val="00E35F5F"/>
    <w:rsid w:val="00E365E8"/>
    <w:rsid w:val="00E3733F"/>
    <w:rsid w:val="00E375C2"/>
    <w:rsid w:val="00E4144F"/>
    <w:rsid w:val="00E41A7E"/>
    <w:rsid w:val="00E41CC3"/>
    <w:rsid w:val="00E42400"/>
    <w:rsid w:val="00E42957"/>
    <w:rsid w:val="00E42CA8"/>
    <w:rsid w:val="00E435D2"/>
    <w:rsid w:val="00E44022"/>
    <w:rsid w:val="00E44203"/>
    <w:rsid w:val="00E4492B"/>
    <w:rsid w:val="00E44F19"/>
    <w:rsid w:val="00E4513F"/>
    <w:rsid w:val="00E458F5"/>
    <w:rsid w:val="00E45A56"/>
    <w:rsid w:val="00E460EF"/>
    <w:rsid w:val="00E46AC7"/>
    <w:rsid w:val="00E46C01"/>
    <w:rsid w:val="00E47A65"/>
    <w:rsid w:val="00E47ED6"/>
    <w:rsid w:val="00E507B7"/>
    <w:rsid w:val="00E51D27"/>
    <w:rsid w:val="00E51F52"/>
    <w:rsid w:val="00E520BF"/>
    <w:rsid w:val="00E529E1"/>
    <w:rsid w:val="00E538A5"/>
    <w:rsid w:val="00E5414E"/>
    <w:rsid w:val="00E54C31"/>
    <w:rsid w:val="00E54ED2"/>
    <w:rsid w:val="00E5525D"/>
    <w:rsid w:val="00E55910"/>
    <w:rsid w:val="00E55ECD"/>
    <w:rsid w:val="00E56B85"/>
    <w:rsid w:val="00E56C18"/>
    <w:rsid w:val="00E57580"/>
    <w:rsid w:val="00E5766A"/>
    <w:rsid w:val="00E60C18"/>
    <w:rsid w:val="00E60DFC"/>
    <w:rsid w:val="00E6122D"/>
    <w:rsid w:val="00E61EEB"/>
    <w:rsid w:val="00E630FE"/>
    <w:rsid w:val="00E631D8"/>
    <w:rsid w:val="00E635BE"/>
    <w:rsid w:val="00E6378F"/>
    <w:rsid w:val="00E64996"/>
    <w:rsid w:val="00E66255"/>
    <w:rsid w:val="00E66517"/>
    <w:rsid w:val="00E66E2D"/>
    <w:rsid w:val="00E6703B"/>
    <w:rsid w:val="00E67216"/>
    <w:rsid w:val="00E67469"/>
    <w:rsid w:val="00E67C24"/>
    <w:rsid w:val="00E70704"/>
    <w:rsid w:val="00E70C63"/>
    <w:rsid w:val="00E72A9D"/>
    <w:rsid w:val="00E72D46"/>
    <w:rsid w:val="00E72F1A"/>
    <w:rsid w:val="00E734CA"/>
    <w:rsid w:val="00E737E7"/>
    <w:rsid w:val="00E745BE"/>
    <w:rsid w:val="00E75662"/>
    <w:rsid w:val="00E76087"/>
    <w:rsid w:val="00E76338"/>
    <w:rsid w:val="00E76ACB"/>
    <w:rsid w:val="00E76B34"/>
    <w:rsid w:val="00E7720F"/>
    <w:rsid w:val="00E804E2"/>
    <w:rsid w:val="00E8092F"/>
    <w:rsid w:val="00E815DC"/>
    <w:rsid w:val="00E81BC9"/>
    <w:rsid w:val="00E81D50"/>
    <w:rsid w:val="00E834CC"/>
    <w:rsid w:val="00E84742"/>
    <w:rsid w:val="00E84F48"/>
    <w:rsid w:val="00E85299"/>
    <w:rsid w:val="00E85829"/>
    <w:rsid w:val="00E8643F"/>
    <w:rsid w:val="00E869A5"/>
    <w:rsid w:val="00E8718E"/>
    <w:rsid w:val="00E87FCA"/>
    <w:rsid w:val="00E90435"/>
    <w:rsid w:val="00E92449"/>
    <w:rsid w:val="00E925AF"/>
    <w:rsid w:val="00E9287C"/>
    <w:rsid w:val="00E92B24"/>
    <w:rsid w:val="00E92BE7"/>
    <w:rsid w:val="00E92FFB"/>
    <w:rsid w:val="00E93290"/>
    <w:rsid w:val="00E93C0B"/>
    <w:rsid w:val="00E9438F"/>
    <w:rsid w:val="00E94D88"/>
    <w:rsid w:val="00E9685E"/>
    <w:rsid w:val="00E96C3A"/>
    <w:rsid w:val="00E97315"/>
    <w:rsid w:val="00E97C0B"/>
    <w:rsid w:val="00E97E09"/>
    <w:rsid w:val="00EA04CD"/>
    <w:rsid w:val="00EA1739"/>
    <w:rsid w:val="00EA1CF8"/>
    <w:rsid w:val="00EA20FA"/>
    <w:rsid w:val="00EA243C"/>
    <w:rsid w:val="00EA2742"/>
    <w:rsid w:val="00EA27EE"/>
    <w:rsid w:val="00EA29CF"/>
    <w:rsid w:val="00EA3CA5"/>
    <w:rsid w:val="00EA5CF2"/>
    <w:rsid w:val="00EA701E"/>
    <w:rsid w:val="00EB0465"/>
    <w:rsid w:val="00EB0A20"/>
    <w:rsid w:val="00EB0A24"/>
    <w:rsid w:val="00EB36E7"/>
    <w:rsid w:val="00EB3B99"/>
    <w:rsid w:val="00EB434C"/>
    <w:rsid w:val="00EB4F95"/>
    <w:rsid w:val="00EB57F1"/>
    <w:rsid w:val="00EB64F6"/>
    <w:rsid w:val="00EB66F6"/>
    <w:rsid w:val="00EB6D87"/>
    <w:rsid w:val="00EB79E0"/>
    <w:rsid w:val="00EC0064"/>
    <w:rsid w:val="00EC00A4"/>
    <w:rsid w:val="00EC0BD6"/>
    <w:rsid w:val="00EC2B8B"/>
    <w:rsid w:val="00EC3225"/>
    <w:rsid w:val="00EC33C3"/>
    <w:rsid w:val="00EC34FA"/>
    <w:rsid w:val="00EC35AD"/>
    <w:rsid w:val="00EC3C27"/>
    <w:rsid w:val="00EC3FFF"/>
    <w:rsid w:val="00EC48F5"/>
    <w:rsid w:val="00EC4F9D"/>
    <w:rsid w:val="00EC50A3"/>
    <w:rsid w:val="00EC551F"/>
    <w:rsid w:val="00EC5551"/>
    <w:rsid w:val="00EC5956"/>
    <w:rsid w:val="00EC5EFB"/>
    <w:rsid w:val="00EC766B"/>
    <w:rsid w:val="00ED0537"/>
    <w:rsid w:val="00ED0C25"/>
    <w:rsid w:val="00ED0E35"/>
    <w:rsid w:val="00ED13C0"/>
    <w:rsid w:val="00ED13D8"/>
    <w:rsid w:val="00ED180C"/>
    <w:rsid w:val="00ED2697"/>
    <w:rsid w:val="00ED2A61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6FD1"/>
    <w:rsid w:val="00ED7A52"/>
    <w:rsid w:val="00ED7C17"/>
    <w:rsid w:val="00ED7D21"/>
    <w:rsid w:val="00EE0584"/>
    <w:rsid w:val="00EE06C4"/>
    <w:rsid w:val="00EE06E0"/>
    <w:rsid w:val="00EE08DB"/>
    <w:rsid w:val="00EE1284"/>
    <w:rsid w:val="00EE140F"/>
    <w:rsid w:val="00EE16E0"/>
    <w:rsid w:val="00EE17C5"/>
    <w:rsid w:val="00EE24C6"/>
    <w:rsid w:val="00EE3138"/>
    <w:rsid w:val="00EE31E5"/>
    <w:rsid w:val="00EE3534"/>
    <w:rsid w:val="00EE3A43"/>
    <w:rsid w:val="00EE3DB9"/>
    <w:rsid w:val="00EE45E6"/>
    <w:rsid w:val="00EE5227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0C04"/>
    <w:rsid w:val="00EF11EA"/>
    <w:rsid w:val="00EF15C9"/>
    <w:rsid w:val="00EF1753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0588"/>
    <w:rsid w:val="00F010BE"/>
    <w:rsid w:val="00F016F6"/>
    <w:rsid w:val="00F0406C"/>
    <w:rsid w:val="00F051E3"/>
    <w:rsid w:val="00F0521D"/>
    <w:rsid w:val="00F06612"/>
    <w:rsid w:val="00F079C8"/>
    <w:rsid w:val="00F11B1B"/>
    <w:rsid w:val="00F121C4"/>
    <w:rsid w:val="00F1262F"/>
    <w:rsid w:val="00F1343C"/>
    <w:rsid w:val="00F13AC8"/>
    <w:rsid w:val="00F15134"/>
    <w:rsid w:val="00F1545F"/>
    <w:rsid w:val="00F15BBE"/>
    <w:rsid w:val="00F16507"/>
    <w:rsid w:val="00F17245"/>
    <w:rsid w:val="00F17DD4"/>
    <w:rsid w:val="00F20053"/>
    <w:rsid w:val="00F20AE0"/>
    <w:rsid w:val="00F2129A"/>
    <w:rsid w:val="00F21A37"/>
    <w:rsid w:val="00F21D33"/>
    <w:rsid w:val="00F223A7"/>
    <w:rsid w:val="00F22A55"/>
    <w:rsid w:val="00F23101"/>
    <w:rsid w:val="00F23AF5"/>
    <w:rsid w:val="00F246C5"/>
    <w:rsid w:val="00F26055"/>
    <w:rsid w:val="00F26226"/>
    <w:rsid w:val="00F262DF"/>
    <w:rsid w:val="00F26454"/>
    <w:rsid w:val="00F26537"/>
    <w:rsid w:val="00F279C7"/>
    <w:rsid w:val="00F279D2"/>
    <w:rsid w:val="00F27C63"/>
    <w:rsid w:val="00F27CBD"/>
    <w:rsid w:val="00F27E87"/>
    <w:rsid w:val="00F27FB2"/>
    <w:rsid w:val="00F30059"/>
    <w:rsid w:val="00F306ED"/>
    <w:rsid w:val="00F30799"/>
    <w:rsid w:val="00F30875"/>
    <w:rsid w:val="00F31D4D"/>
    <w:rsid w:val="00F31FE9"/>
    <w:rsid w:val="00F32897"/>
    <w:rsid w:val="00F32D25"/>
    <w:rsid w:val="00F32EFE"/>
    <w:rsid w:val="00F33A30"/>
    <w:rsid w:val="00F341A9"/>
    <w:rsid w:val="00F34B32"/>
    <w:rsid w:val="00F351BC"/>
    <w:rsid w:val="00F351C2"/>
    <w:rsid w:val="00F35306"/>
    <w:rsid w:val="00F35F8E"/>
    <w:rsid w:val="00F36050"/>
    <w:rsid w:val="00F36B44"/>
    <w:rsid w:val="00F379B2"/>
    <w:rsid w:val="00F37EA8"/>
    <w:rsid w:val="00F40569"/>
    <w:rsid w:val="00F43758"/>
    <w:rsid w:val="00F4375B"/>
    <w:rsid w:val="00F43F88"/>
    <w:rsid w:val="00F446BE"/>
    <w:rsid w:val="00F44932"/>
    <w:rsid w:val="00F44DE1"/>
    <w:rsid w:val="00F4630A"/>
    <w:rsid w:val="00F465BC"/>
    <w:rsid w:val="00F46CA7"/>
    <w:rsid w:val="00F47829"/>
    <w:rsid w:val="00F47D50"/>
    <w:rsid w:val="00F52CC4"/>
    <w:rsid w:val="00F52D2E"/>
    <w:rsid w:val="00F53887"/>
    <w:rsid w:val="00F53B51"/>
    <w:rsid w:val="00F5410E"/>
    <w:rsid w:val="00F54212"/>
    <w:rsid w:val="00F54978"/>
    <w:rsid w:val="00F562FC"/>
    <w:rsid w:val="00F57DCA"/>
    <w:rsid w:val="00F601BF"/>
    <w:rsid w:val="00F60282"/>
    <w:rsid w:val="00F6051E"/>
    <w:rsid w:val="00F64380"/>
    <w:rsid w:val="00F644AF"/>
    <w:rsid w:val="00F64705"/>
    <w:rsid w:val="00F653AE"/>
    <w:rsid w:val="00F654FA"/>
    <w:rsid w:val="00F66E71"/>
    <w:rsid w:val="00F67769"/>
    <w:rsid w:val="00F67AF9"/>
    <w:rsid w:val="00F7023B"/>
    <w:rsid w:val="00F7137A"/>
    <w:rsid w:val="00F71CA5"/>
    <w:rsid w:val="00F721BB"/>
    <w:rsid w:val="00F725D9"/>
    <w:rsid w:val="00F7309D"/>
    <w:rsid w:val="00F731BF"/>
    <w:rsid w:val="00F7348A"/>
    <w:rsid w:val="00F73653"/>
    <w:rsid w:val="00F7481C"/>
    <w:rsid w:val="00F758DF"/>
    <w:rsid w:val="00F76302"/>
    <w:rsid w:val="00F76322"/>
    <w:rsid w:val="00F76A37"/>
    <w:rsid w:val="00F76BA4"/>
    <w:rsid w:val="00F76C54"/>
    <w:rsid w:val="00F76C91"/>
    <w:rsid w:val="00F76DF5"/>
    <w:rsid w:val="00F7733F"/>
    <w:rsid w:val="00F77C09"/>
    <w:rsid w:val="00F80424"/>
    <w:rsid w:val="00F810B8"/>
    <w:rsid w:val="00F81A1F"/>
    <w:rsid w:val="00F82061"/>
    <w:rsid w:val="00F82C7D"/>
    <w:rsid w:val="00F8387E"/>
    <w:rsid w:val="00F84252"/>
    <w:rsid w:val="00F85A25"/>
    <w:rsid w:val="00F85BAC"/>
    <w:rsid w:val="00F87669"/>
    <w:rsid w:val="00F87913"/>
    <w:rsid w:val="00F90088"/>
    <w:rsid w:val="00F903C9"/>
    <w:rsid w:val="00F90857"/>
    <w:rsid w:val="00F91D5B"/>
    <w:rsid w:val="00F92457"/>
    <w:rsid w:val="00F92D15"/>
    <w:rsid w:val="00F92DC1"/>
    <w:rsid w:val="00F93083"/>
    <w:rsid w:val="00F93BE7"/>
    <w:rsid w:val="00F93C6E"/>
    <w:rsid w:val="00F93FDC"/>
    <w:rsid w:val="00F95B8C"/>
    <w:rsid w:val="00F95BF4"/>
    <w:rsid w:val="00F95FCB"/>
    <w:rsid w:val="00F97404"/>
    <w:rsid w:val="00FA043E"/>
    <w:rsid w:val="00FA1E25"/>
    <w:rsid w:val="00FA1F6D"/>
    <w:rsid w:val="00FA2046"/>
    <w:rsid w:val="00FA290B"/>
    <w:rsid w:val="00FA3857"/>
    <w:rsid w:val="00FA3B5D"/>
    <w:rsid w:val="00FA3FDD"/>
    <w:rsid w:val="00FA45C2"/>
    <w:rsid w:val="00FA4A39"/>
    <w:rsid w:val="00FA4B2E"/>
    <w:rsid w:val="00FA5763"/>
    <w:rsid w:val="00FA6025"/>
    <w:rsid w:val="00FA6C88"/>
    <w:rsid w:val="00FA746D"/>
    <w:rsid w:val="00FA7966"/>
    <w:rsid w:val="00FB0263"/>
    <w:rsid w:val="00FB035C"/>
    <w:rsid w:val="00FB0C80"/>
    <w:rsid w:val="00FB10AE"/>
    <w:rsid w:val="00FB1306"/>
    <w:rsid w:val="00FB1A18"/>
    <w:rsid w:val="00FB2049"/>
    <w:rsid w:val="00FB20DD"/>
    <w:rsid w:val="00FB2CCC"/>
    <w:rsid w:val="00FB30B9"/>
    <w:rsid w:val="00FB3AEC"/>
    <w:rsid w:val="00FB42F1"/>
    <w:rsid w:val="00FB45D2"/>
    <w:rsid w:val="00FB4E0D"/>
    <w:rsid w:val="00FB50D8"/>
    <w:rsid w:val="00FB62EF"/>
    <w:rsid w:val="00FB6857"/>
    <w:rsid w:val="00FB68AA"/>
    <w:rsid w:val="00FB7547"/>
    <w:rsid w:val="00FC0053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036"/>
    <w:rsid w:val="00FC42E0"/>
    <w:rsid w:val="00FC474A"/>
    <w:rsid w:val="00FC4AF3"/>
    <w:rsid w:val="00FC5561"/>
    <w:rsid w:val="00FC5672"/>
    <w:rsid w:val="00FC5835"/>
    <w:rsid w:val="00FC5B46"/>
    <w:rsid w:val="00FC5DC3"/>
    <w:rsid w:val="00FC5F2B"/>
    <w:rsid w:val="00FC6196"/>
    <w:rsid w:val="00FC68C8"/>
    <w:rsid w:val="00FC6FFC"/>
    <w:rsid w:val="00FC70AE"/>
    <w:rsid w:val="00FC729F"/>
    <w:rsid w:val="00FC72B5"/>
    <w:rsid w:val="00FC7E40"/>
    <w:rsid w:val="00FD0DA5"/>
    <w:rsid w:val="00FD0E83"/>
    <w:rsid w:val="00FD18F1"/>
    <w:rsid w:val="00FD19B6"/>
    <w:rsid w:val="00FD1F6A"/>
    <w:rsid w:val="00FD2509"/>
    <w:rsid w:val="00FD25F5"/>
    <w:rsid w:val="00FD371D"/>
    <w:rsid w:val="00FD3A28"/>
    <w:rsid w:val="00FD423B"/>
    <w:rsid w:val="00FD4B7B"/>
    <w:rsid w:val="00FD5384"/>
    <w:rsid w:val="00FD53AC"/>
    <w:rsid w:val="00FD5465"/>
    <w:rsid w:val="00FD591D"/>
    <w:rsid w:val="00FD5AE1"/>
    <w:rsid w:val="00FD5F7F"/>
    <w:rsid w:val="00FD617C"/>
    <w:rsid w:val="00FD67EC"/>
    <w:rsid w:val="00FE0C99"/>
    <w:rsid w:val="00FE0E3B"/>
    <w:rsid w:val="00FE0FC6"/>
    <w:rsid w:val="00FE114B"/>
    <w:rsid w:val="00FE1683"/>
    <w:rsid w:val="00FE28A7"/>
    <w:rsid w:val="00FE2963"/>
    <w:rsid w:val="00FE2F95"/>
    <w:rsid w:val="00FE3334"/>
    <w:rsid w:val="00FE3CEB"/>
    <w:rsid w:val="00FE502B"/>
    <w:rsid w:val="00FE5C93"/>
    <w:rsid w:val="00FE5DE5"/>
    <w:rsid w:val="00FE5EF8"/>
    <w:rsid w:val="00FE6E33"/>
    <w:rsid w:val="00FF15A8"/>
    <w:rsid w:val="00FF289A"/>
    <w:rsid w:val="00FF3E32"/>
    <w:rsid w:val="00FF40B0"/>
    <w:rsid w:val="00FF4347"/>
    <w:rsid w:val="00FF43E0"/>
    <w:rsid w:val="00FF4515"/>
    <w:rsid w:val="00FF464C"/>
    <w:rsid w:val="00FF4C39"/>
    <w:rsid w:val="00FF5C81"/>
    <w:rsid w:val="00FF6735"/>
    <w:rsid w:val="00FF713E"/>
    <w:rsid w:val="00FF71B2"/>
    <w:rsid w:val="00FF75DB"/>
    <w:rsid w:val="00FF7AE3"/>
    <w:rsid w:val="054E3DCC"/>
    <w:rsid w:val="0BF83BD6"/>
    <w:rsid w:val="10455B4B"/>
    <w:rsid w:val="14FA5DDE"/>
    <w:rsid w:val="159C76A4"/>
    <w:rsid w:val="1666403E"/>
    <w:rsid w:val="1D691539"/>
    <w:rsid w:val="1E934127"/>
    <w:rsid w:val="21BF60EB"/>
    <w:rsid w:val="2B911C35"/>
    <w:rsid w:val="2F480394"/>
    <w:rsid w:val="314F2672"/>
    <w:rsid w:val="31CD36FE"/>
    <w:rsid w:val="3AE07D71"/>
    <w:rsid w:val="4C731E3B"/>
    <w:rsid w:val="58FA518C"/>
    <w:rsid w:val="5E1564D8"/>
    <w:rsid w:val="6A90163E"/>
    <w:rsid w:val="6AF47095"/>
    <w:rsid w:val="6F1B514F"/>
    <w:rsid w:val="7B1C3B93"/>
    <w:rsid w:val="7D4E2483"/>
    <w:rsid w:val="7EA86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1"/>
    <w:autoRedefine/>
    <w:qFormat/>
    <w:locked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locked/>
    <w:uiPriority w:val="0"/>
    <w:pPr>
      <w:numPr>
        <w:ilvl w:val="1"/>
        <w:numId w:val="1"/>
      </w:numPr>
      <w:adjustRightInd w:val="0"/>
      <w:spacing w:line="560" w:lineRule="atLeast"/>
      <w:textAlignment w:val="baseline"/>
      <w:outlineLvl w:val="1"/>
    </w:pPr>
    <w:rPr>
      <w:rFonts w:ascii="宋体" w:hAnsi="Arial" w:eastAsia="仿宋_GB2312"/>
      <w:kern w:val="0"/>
    </w:rPr>
  </w:style>
  <w:style w:type="paragraph" w:styleId="4">
    <w:name w:val="heading 4"/>
    <w:basedOn w:val="3"/>
    <w:next w:val="1"/>
    <w:autoRedefine/>
    <w:qFormat/>
    <w:locked/>
    <w:uiPriority w:val="0"/>
    <w:pPr>
      <w:numPr>
        <w:ilvl w:val="3"/>
      </w:numPr>
      <w:outlineLvl w:val="3"/>
    </w:pPr>
    <w:rPr>
      <w:rFonts w:hAnsi="宋体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autoRedefine/>
    <w:qFormat/>
    <w:uiPriority w:val="0"/>
    <w:pPr>
      <w:spacing w:line="600" w:lineRule="exact"/>
      <w:jc w:val="center"/>
    </w:pPr>
    <w:rPr>
      <w:rFonts w:ascii="方正小标宋简体" w:eastAsia="方正小标宋简体"/>
      <w:sz w:val="44"/>
      <w:szCs w:val="36"/>
    </w:rPr>
  </w:style>
  <w:style w:type="paragraph" w:styleId="6">
    <w:name w:val="Plain Text"/>
    <w:basedOn w:val="1"/>
    <w:link w:val="18"/>
    <w:autoRedefine/>
    <w:qFormat/>
    <w:uiPriority w:val="0"/>
    <w:rPr>
      <w:rFonts w:ascii="宋体" w:hAnsi="Courier New" w:eastAsia="宋体" w:cs="Courier New"/>
      <w:sz w:val="21"/>
      <w:szCs w:val="21"/>
    </w:rPr>
  </w:style>
  <w:style w:type="paragraph" w:styleId="7">
    <w:name w:val="footer"/>
    <w:basedOn w:val="1"/>
    <w:next w:val="8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autoRedefine/>
    <w:qFormat/>
    <w:uiPriority w:val="0"/>
    <w:pPr>
      <w:ind w:left="1680"/>
    </w:pPr>
  </w:style>
  <w:style w:type="paragraph" w:styleId="9">
    <w:name w:val="header"/>
    <w:basedOn w:val="1"/>
    <w:link w:val="1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eastAsia="仿宋_GB2312"/>
      <w:kern w:val="0"/>
      <w:sz w:val="24"/>
      <w:szCs w:val="24"/>
    </w:rPr>
  </w:style>
  <w:style w:type="table" w:styleId="12">
    <w:name w:val="Table Grid"/>
    <w:basedOn w:val="11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autoRedefine/>
    <w:qFormat/>
    <w:uiPriority w:val="99"/>
    <w:rPr>
      <w:rFonts w:cs="Times New Roman"/>
    </w:rPr>
  </w:style>
  <w:style w:type="character" w:customStyle="1" w:styleId="15">
    <w:name w:val="页脚 Char"/>
    <w:basedOn w:val="13"/>
    <w:link w:val="7"/>
    <w:autoRedefine/>
    <w:semiHidden/>
    <w:qFormat/>
    <w:locked/>
    <w:uiPriority w:val="99"/>
    <w:rPr>
      <w:rFonts w:eastAsia="方正仿宋_GBK" w:cs="Times New Roman"/>
      <w:sz w:val="18"/>
      <w:szCs w:val="18"/>
    </w:rPr>
  </w:style>
  <w:style w:type="character" w:customStyle="1" w:styleId="16">
    <w:name w:val="页眉 Char"/>
    <w:basedOn w:val="13"/>
    <w:link w:val="9"/>
    <w:semiHidden/>
    <w:qFormat/>
    <w:locked/>
    <w:uiPriority w:val="99"/>
    <w:rPr>
      <w:rFonts w:eastAsia="方正仿宋_GBK"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6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9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0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21">
    <w:name w:val="标题 1 Char"/>
    <w:basedOn w:val="13"/>
    <w:link w:val="2"/>
    <w:autoRedefine/>
    <w:qFormat/>
    <w:uiPriority w:val="0"/>
    <w:rPr>
      <w:rFonts w:eastAsia="方正仿宋_GBK"/>
      <w:b/>
      <w:bCs/>
      <w:kern w:val="44"/>
      <w:sz w:val="44"/>
      <w:szCs w:val="44"/>
    </w:rPr>
  </w:style>
  <w:style w:type="paragraph" w:customStyle="1" w:styleId="22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19978;&#34892;&#25991;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上行文.dot</Template>
  <Company>微软用户</Company>
  <Pages>20</Pages>
  <Words>1085</Words>
  <Characters>6186</Characters>
  <Lines>51</Lines>
  <Paragraphs>14</Paragraphs>
  <TotalTime>38</TotalTime>
  <ScaleCrop>false</ScaleCrop>
  <LinksUpToDate>false</LinksUpToDate>
  <CharactersWithSpaces>7257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2022-03-10T02:02:00Z</dcterms:created>
  <dc:creator>万永红</dc:creator>
  <cp:lastModifiedBy>冯晏源</cp:lastModifiedBy>
  <cp:lastPrinted>2024-04-11T03:00:00Z</cp:lastPrinted>
  <dcterms:modified xsi:type="dcterms:W3CDTF">2024-04-11T09:38:00Z</dcterms:modified>
  <dc:title>（来文单位：□□□□）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11082A1A6E274A40BC6AD86106A43B18_13</vt:lpwstr>
  </property>
</Properties>
</file>